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/>
        <w:rPr>
          <w:sz w:val="28"/>
          <w:szCs w:val="28"/>
        </w:rPr>
      </w:pPr>
    </w:p>
    <w:p>
      <w:pPr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外国语学院</w:t>
      </w:r>
      <w:r>
        <w:rPr>
          <w:rFonts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年职称申报公示</w:t>
      </w:r>
    </w:p>
    <w:p>
      <w:pPr>
        <w:ind w:firstLine="31680"/>
        <w:rPr>
          <w:sz w:val="28"/>
          <w:szCs w:val="28"/>
        </w:rPr>
      </w:pPr>
      <w:bookmarkStart w:id="0" w:name="_GoBack"/>
      <w:bookmarkEnd w:id="0"/>
    </w:p>
    <w:p>
      <w:pPr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今年我院</w:t>
      </w:r>
      <w:r>
        <w:rPr>
          <w:rFonts w:hint="eastAsia"/>
          <w:sz w:val="28"/>
          <w:szCs w:val="28"/>
          <w:lang w:eastAsia="zh-CN"/>
        </w:rPr>
        <w:t>陈小娟、陈伟红、陈承雄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  <w:lang w:eastAsia="zh-CN"/>
        </w:rPr>
        <w:t>老师</w:t>
      </w:r>
      <w:r>
        <w:rPr>
          <w:rFonts w:hint="eastAsia"/>
          <w:sz w:val="28"/>
          <w:szCs w:val="28"/>
        </w:rPr>
        <w:t>申报副教授任职资格，</w:t>
      </w:r>
      <w:r>
        <w:rPr>
          <w:rFonts w:hint="eastAsia"/>
          <w:sz w:val="28"/>
          <w:szCs w:val="28"/>
          <w:lang w:eastAsia="zh-CN"/>
        </w:rPr>
        <w:t>王桂红老师</w:t>
      </w:r>
      <w:r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  <w:lang w:eastAsia="zh-CN"/>
        </w:rPr>
        <w:t>副研究员</w:t>
      </w:r>
      <w:r>
        <w:rPr>
          <w:rFonts w:hint="eastAsia"/>
          <w:sz w:val="28"/>
          <w:szCs w:val="28"/>
        </w:rPr>
        <w:t>任职资格，现予公示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申报人具体申报材料可到院办查询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，公示时间：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日。</w:t>
      </w:r>
    </w:p>
    <w:p>
      <w:pPr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特此公示。</w:t>
      </w:r>
    </w:p>
    <w:p>
      <w:pPr>
        <w:ind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监督电话：</w:t>
      </w:r>
      <w:r>
        <w:rPr>
          <w:color w:val="000000"/>
          <w:sz w:val="28"/>
          <w:szCs w:val="28"/>
        </w:rPr>
        <w:t>22918052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22918056</w:t>
      </w:r>
    </w:p>
    <w:p>
      <w:pPr>
        <w:ind w:firstLine="31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right="560" w:firstLine="31680"/>
        <w:jc w:val="right"/>
        <w:rPr>
          <w:sz w:val="28"/>
          <w:szCs w:val="28"/>
        </w:rPr>
      </w:pPr>
    </w:p>
    <w:p>
      <w:pPr>
        <w:ind w:right="560" w:firstLine="3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</w:rPr>
        <w:t>外国语学院</w:t>
      </w:r>
    </w:p>
    <w:p>
      <w:pPr>
        <w:wordWrap w:val="0"/>
        <w:ind w:firstLine="3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</w:t>
      </w:r>
    </w:p>
    <w:p>
      <w:pPr>
        <w:ind w:firstLine="31680"/>
        <w:rPr>
          <w:sz w:val="28"/>
          <w:szCs w:val="28"/>
        </w:rPr>
      </w:pPr>
    </w:p>
    <w:p>
      <w:pPr>
        <w:ind w:firstLine="31680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928" w:bottom="1440" w:left="192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1680"/>
    </w:pPr>
  </w:p>
  <w:p>
    <w:pP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6E"/>
    <w:rsid w:val="00150BCE"/>
    <w:rsid w:val="0018182A"/>
    <w:rsid w:val="0023351F"/>
    <w:rsid w:val="00423340"/>
    <w:rsid w:val="004C1363"/>
    <w:rsid w:val="005B4E4C"/>
    <w:rsid w:val="005C3B3A"/>
    <w:rsid w:val="00610BF5"/>
    <w:rsid w:val="00621E70"/>
    <w:rsid w:val="0064776E"/>
    <w:rsid w:val="00670549"/>
    <w:rsid w:val="006A2DCA"/>
    <w:rsid w:val="006B3453"/>
    <w:rsid w:val="00874CC7"/>
    <w:rsid w:val="00914745"/>
    <w:rsid w:val="00941547"/>
    <w:rsid w:val="009503D6"/>
    <w:rsid w:val="00A93BD4"/>
    <w:rsid w:val="00A96E50"/>
    <w:rsid w:val="00B64317"/>
    <w:rsid w:val="00CF1B62"/>
    <w:rsid w:val="00D8618A"/>
    <w:rsid w:val="00E05D5B"/>
    <w:rsid w:val="00E434C9"/>
    <w:rsid w:val="0E8A3AD7"/>
    <w:rsid w:val="3F4B002A"/>
    <w:rsid w:val="46B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6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Heading 1 Char"/>
    <w:basedOn w:val="6"/>
    <w:link w:val="2"/>
    <w:qFormat/>
    <w:locked/>
    <w:uiPriority w:val="99"/>
    <w:rPr>
      <w:rFonts w:ascii="宋体" w:hAnsi="宋体" w:eastAsia="宋体" w:cs="宋体"/>
      <w:kern w:val="36"/>
      <w:sz w:val="24"/>
      <w:szCs w:val="24"/>
    </w:rPr>
  </w:style>
  <w:style w:type="character" w:customStyle="1" w:styleId="9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6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150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2017-05-25T01:40:00Z</dcterms:created>
  <dc:creator>user</dc:creator>
  <cp:lastModifiedBy>Administrator</cp:lastModifiedBy>
  <cp:lastPrinted>2018-09-27T08:09:11Z</cp:lastPrinted>
  <dcterms:modified xsi:type="dcterms:W3CDTF">2018-09-27T08:09:47Z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