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98" w:rsidRPr="00A72761" w:rsidRDefault="00330D98" w:rsidP="00BD3C59">
      <w:pPr>
        <w:spacing w:line="400" w:lineRule="exact"/>
        <w:outlineLvl w:val="0"/>
        <w:rPr>
          <w:rFonts w:ascii="黑体" w:eastAsia="黑体"/>
          <w:sz w:val="32"/>
          <w:szCs w:val="32"/>
        </w:rPr>
      </w:pPr>
      <w:r w:rsidRPr="00A72761">
        <w:rPr>
          <w:rFonts w:ascii="黑体" w:eastAsia="黑体" w:hint="eastAsia"/>
          <w:sz w:val="32"/>
          <w:szCs w:val="32"/>
        </w:rPr>
        <w:t>附件</w:t>
      </w:r>
      <w:r w:rsidRPr="00A72761">
        <w:rPr>
          <w:rFonts w:ascii="黑体" w:eastAsia="黑体"/>
          <w:sz w:val="32"/>
          <w:szCs w:val="32"/>
        </w:rPr>
        <w:t xml:space="preserve">2 </w:t>
      </w:r>
    </w:p>
    <w:p w:rsidR="00330D98" w:rsidRPr="00656D47" w:rsidRDefault="00330D98" w:rsidP="00BD3C59">
      <w:pPr>
        <w:pStyle w:val="BodyText"/>
        <w:spacing w:line="400" w:lineRule="exact"/>
        <w:rPr>
          <w:szCs w:val="28"/>
        </w:rPr>
      </w:pPr>
    </w:p>
    <w:p w:rsidR="00330D98" w:rsidRDefault="00330D98" w:rsidP="00CD70BB">
      <w:pPr>
        <w:pStyle w:val="BodyText"/>
        <w:spacing w:line="6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CD70BB">
        <w:rPr>
          <w:rFonts w:ascii="宋体" w:eastAsia="宋体" w:hAnsi="宋体"/>
          <w:b/>
          <w:sz w:val="44"/>
          <w:szCs w:val="44"/>
        </w:rPr>
        <w:t>XX</w:t>
      </w:r>
      <w:r>
        <w:rPr>
          <w:rFonts w:ascii="宋体" w:eastAsia="宋体" w:hAnsi="宋体"/>
          <w:b/>
          <w:sz w:val="44"/>
          <w:szCs w:val="44"/>
        </w:rPr>
        <w:t>X</w:t>
      </w:r>
      <w:r>
        <w:rPr>
          <w:rFonts w:ascii="宋体" w:eastAsia="宋体" w:hAnsi="宋体" w:hint="eastAsia"/>
          <w:b/>
          <w:sz w:val="44"/>
          <w:szCs w:val="44"/>
        </w:rPr>
        <w:t>省级</w:t>
      </w:r>
      <w:r w:rsidRPr="00CD70BB">
        <w:rPr>
          <w:rFonts w:ascii="宋体" w:eastAsia="宋体" w:hAnsi="宋体" w:hint="eastAsia"/>
          <w:b/>
          <w:sz w:val="44"/>
          <w:szCs w:val="44"/>
        </w:rPr>
        <w:t>重点学科</w:t>
      </w:r>
    </w:p>
    <w:p w:rsidR="00330D98" w:rsidRPr="00CD70BB" w:rsidRDefault="00330D98" w:rsidP="00CD70BB">
      <w:pPr>
        <w:pStyle w:val="BodyText"/>
        <w:spacing w:line="60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考核</w:t>
      </w:r>
      <w:r w:rsidRPr="00CD70BB">
        <w:rPr>
          <w:rFonts w:ascii="宋体" w:eastAsia="宋体" w:hAnsi="宋体" w:hint="eastAsia"/>
          <w:b/>
          <w:sz w:val="44"/>
          <w:szCs w:val="44"/>
        </w:rPr>
        <w:t>验收总结报告</w:t>
      </w:r>
    </w:p>
    <w:p w:rsidR="00330D98" w:rsidRPr="00656D47" w:rsidRDefault="00330D98" w:rsidP="00BD3C59">
      <w:pPr>
        <w:pStyle w:val="BodyText"/>
        <w:spacing w:line="400" w:lineRule="exact"/>
        <w:jc w:val="center"/>
        <w:rPr>
          <w:szCs w:val="28"/>
        </w:rPr>
      </w:pPr>
    </w:p>
    <w:p w:rsidR="00330D98" w:rsidRDefault="00330D98" w:rsidP="00971649">
      <w:pPr>
        <w:pStyle w:val="BodyText"/>
        <w:spacing w:line="400" w:lineRule="exact"/>
        <w:ind w:firstLineChars="200" w:firstLine="31680"/>
        <w:rPr>
          <w:szCs w:val="28"/>
        </w:rPr>
      </w:pPr>
    </w:p>
    <w:p w:rsidR="00330D98" w:rsidRDefault="00330D98" w:rsidP="00971649">
      <w:pPr>
        <w:pStyle w:val="BodyText"/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F441CD">
        <w:rPr>
          <w:rFonts w:ascii="仿宋_GB2312" w:eastAsia="仿宋_GB2312" w:hint="eastAsia"/>
          <w:sz w:val="32"/>
          <w:szCs w:val="32"/>
        </w:rPr>
        <w:t>一、项目实施情况</w:t>
      </w:r>
    </w:p>
    <w:p w:rsidR="00330D98" w:rsidRDefault="00330D98" w:rsidP="00971649">
      <w:pPr>
        <w:pStyle w:val="BodyText"/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0A6DEE">
        <w:rPr>
          <w:rFonts w:ascii="仿宋_GB2312" w:eastAsia="仿宋_GB2312" w:hint="eastAsia"/>
          <w:sz w:val="32"/>
          <w:szCs w:val="32"/>
        </w:rPr>
        <w:t>简述</w:t>
      </w:r>
      <w:r>
        <w:rPr>
          <w:rFonts w:ascii="仿宋_GB2312" w:eastAsia="仿宋_GB2312" w:hint="eastAsia"/>
          <w:sz w:val="32"/>
          <w:szCs w:val="32"/>
        </w:rPr>
        <w:t>学科</w:t>
      </w:r>
      <w:r w:rsidRPr="00F441CD">
        <w:rPr>
          <w:rFonts w:ascii="仿宋_GB2312" w:eastAsia="仿宋_GB2312" w:hAnsi="宋体" w:cs="宋体" w:hint="eastAsia"/>
          <w:sz w:val="32"/>
          <w:szCs w:val="32"/>
        </w:rPr>
        <w:t>在经费</w:t>
      </w:r>
      <w:r>
        <w:rPr>
          <w:rFonts w:ascii="仿宋_GB2312" w:eastAsia="仿宋_GB2312" w:hAnsi="宋体" w:cs="宋体" w:hint="eastAsia"/>
          <w:sz w:val="32"/>
          <w:szCs w:val="32"/>
        </w:rPr>
        <w:t>使用</w:t>
      </w:r>
      <w:r w:rsidRPr="00F441CD">
        <w:rPr>
          <w:rFonts w:ascii="仿宋_GB2312" w:eastAsia="仿宋_GB2312" w:hAnsi="宋体" w:cs="宋体" w:hint="eastAsia"/>
          <w:sz w:val="32"/>
          <w:szCs w:val="32"/>
        </w:rPr>
        <w:t>、项目管理等方面推进学科建设的主</w:t>
      </w:r>
      <w:r w:rsidRPr="000A6DEE">
        <w:rPr>
          <w:rFonts w:ascii="仿宋_GB2312" w:eastAsia="仿宋_GB2312" w:hint="eastAsia"/>
          <w:sz w:val="32"/>
          <w:szCs w:val="32"/>
        </w:rPr>
        <w:t>要举措、经验、特色</w:t>
      </w:r>
      <w:r w:rsidRPr="009714E5">
        <w:rPr>
          <w:rFonts w:ascii="仿宋_GB2312" w:eastAsia="仿宋_GB2312" w:hint="eastAsia"/>
          <w:sz w:val="32"/>
          <w:szCs w:val="32"/>
        </w:rPr>
        <w:t>和存在问题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30D98" w:rsidRDefault="00330D98" w:rsidP="00971649">
      <w:pPr>
        <w:pStyle w:val="BodyText"/>
        <w:spacing w:line="600" w:lineRule="exact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6063BE">
        <w:rPr>
          <w:rFonts w:ascii="仿宋_GB2312" w:eastAsia="仿宋_GB2312" w:hAnsi="宋体" w:cs="宋体" w:hint="eastAsia"/>
          <w:sz w:val="32"/>
          <w:szCs w:val="32"/>
        </w:rPr>
        <w:t>二、项目完成情况</w:t>
      </w:r>
    </w:p>
    <w:p w:rsidR="00330D98" w:rsidRDefault="00330D98" w:rsidP="00971649">
      <w:pPr>
        <w:pStyle w:val="BodyText"/>
        <w:spacing w:line="600" w:lineRule="exact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6063BE">
        <w:rPr>
          <w:rFonts w:ascii="仿宋_GB2312" w:eastAsia="仿宋_GB2312" w:hAnsi="宋体" w:cs="宋体" w:hint="eastAsia"/>
          <w:sz w:val="32"/>
          <w:szCs w:val="32"/>
        </w:rPr>
        <w:t>从平台建设、团队建设、人才培养、科研创新、对外交流合作、社会贡献等方面，简述本省级重点学科建设的总体成效，以及学科建设模式和发展机制创新等情况。</w:t>
      </w:r>
    </w:p>
    <w:p w:rsidR="00330D98" w:rsidRDefault="00330D98" w:rsidP="00971649">
      <w:pPr>
        <w:pStyle w:val="BodyText"/>
        <w:spacing w:line="600" w:lineRule="exact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6063BE">
        <w:rPr>
          <w:rFonts w:ascii="仿宋_GB2312" w:eastAsia="仿宋_GB2312" w:hAnsi="宋体" w:cs="宋体" w:hint="eastAsia"/>
          <w:sz w:val="32"/>
          <w:szCs w:val="32"/>
        </w:rPr>
        <w:t>三、进一步推进学科建设拟采取的措施</w:t>
      </w:r>
    </w:p>
    <w:p w:rsidR="00330D98" w:rsidRDefault="00330D98" w:rsidP="00971649">
      <w:pPr>
        <w:pStyle w:val="BodyText"/>
        <w:spacing w:line="600" w:lineRule="exact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6063BE">
        <w:rPr>
          <w:rFonts w:ascii="仿宋_GB2312" w:eastAsia="仿宋_GB2312" w:hAnsi="宋体" w:cs="宋体" w:hint="eastAsia"/>
          <w:sz w:val="32"/>
          <w:szCs w:val="32"/>
        </w:rPr>
        <w:t>简述下一阶段在人、财、物、政策、环境建设等方面推进学科建设的举措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330D98" w:rsidRDefault="00330D98" w:rsidP="00AB7750">
      <w:pPr>
        <w:pStyle w:val="BodyText"/>
        <w:spacing w:line="600" w:lineRule="exact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 w:rsidRPr="006063BE">
        <w:rPr>
          <w:rFonts w:ascii="仿宋_GB2312" w:eastAsia="仿宋_GB2312" w:hAnsi="宋体" w:cs="宋体" w:hint="eastAsia"/>
          <w:sz w:val="32"/>
          <w:szCs w:val="32"/>
        </w:rPr>
        <w:t>四、对推进我省重点学科建设的建议</w:t>
      </w:r>
    </w:p>
    <w:sectPr w:rsidR="00330D98" w:rsidSect="00BE5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98" w:rsidRDefault="00330D98" w:rsidP="00CC7FAF">
      <w:r>
        <w:separator/>
      </w:r>
    </w:p>
  </w:endnote>
  <w:endnote w:type="continuationSeparator" w:id="0">
    <w:p w:rsidR="00330D98" w:rsidRDefault="00330D98" w:rsidP="00CC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98" w:rsidRDefault="00330D98" w:rsidP="00CC7FAF">
      <w:r>
        <w:separator/>
      </w:r>
    </w:p>
  </w:footnote>
  <w:footnote w:type="continuationSeparator" w:id="0">
    <w:p w:rsidR="00330D98" w:rsidRDefault="00330D98" w:rsidP="00CC7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C59"/>
    <w:rsid w:val="00000CC9"/>
    <w:rsid w:val="00002E9A"/>
    <w:rsid w:val="0001449A"/>
    <w:rsid w:val="00060D72"/>
    <w:rsid w:val="000A6DEE"/>
    <w:rsid w:val="000B4484"/>
    <w:rsid w:val="001002CF"/>
    <w:rsid w:val="00133FA0"/>
    <w:rsid w:val="0016369A"/>
    <w:rsid w:val="00235191"/>
    <w:rsid w:val="002373F2"/>
    <w:rsid w:val="002A5CCC"/>
    <w:rsid w:val="002D4FE9"/>
    <w:rsid w:val="00330D98"/>
    <w:rsid w:val="003835F4"/>
    <w:rsid w:val="003C5294"/>
    <w:rsid w:val="00454B4C"/>
    <w:rsid w:val="00501EE9"/>
    <w:rsid w:val="00531A14"/>
    <w:rsid w:val="00582709"/>
    <w:rsid w:val="006063BE"/>
    <w:rsid w:val="00656D47"/>
    <w:rsid w:val="00693857"/>
    <w:rsid w:val="006F63A9"/>
    <w:rsid w:val="006F7537"/>
    <w:rsid w:val="007A1D43"/>
    <w:rsid w:val="007A2F9C"/>
    <w:rsid w:val="007C28FB"/>
    <w:rsid w:val="00822771"/>
    <w:rsid w:val="00833AA2"/>
    <w:rsid w:val="00837F5E"/>
    <w:rsid w:val="009714E5"/>
    <w:rsid w:val="00971649"/>
    <w:rsid w:val="00A72761"/>
    <w:rsid w:val="00AB7750"/>
    <w:rsid w:val="00B2581E"/>
    <w:rsid w:val="00B3622A"/>
    <w:rsid w:val="00BD3C59"/>
    <w:rsid w:val="00BE30D7"/>
    <w:rsid w:val="00BE5493"/>
    <w:rsid w:val="00C702E7"/>
    <w:rsid w:val="00C96A43"/>
    <w:rsid w:val="00CC7FAF"/>
    <w:rsid w:val="00CD70BB"/>
    <w:rsid w:val="00D1681C"/>
    <w:rsid w:val="00D44E2C"/>
    <w:rsid w:val="00D81827"/>
    <w:rsid w:val="00DE15CA"/>
    <w:rsid w:val="00E10104"/>
    <w:rsid w:val="00E23BAD"/>
    <w:rsid w:val="00E4716C"/>
    <w:rsid w:val="00EC07A3"/>
    <w:rsid w:val="00EE7A84"/>
    <w:rsid w:val="00F01A60"/>
    <w:rsid w:val="00F441CD"/>
    <w:rsid w:val="00F637FA"/>
    <w:rsid w:val="00FA1223"/>
    <w:rsid w:val="00FC0188"/>
    <w:rsid w:val="00FD269C"/>
    <w:rsid w:val="00FD2C21"/>
    <w:rsid w:val="00FE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5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BD3C59"/>
    <w:rPr>
      <w:rFonts w:eastAsia="黑体"/>
      <w:sz w:val="24"/>
    </w:rPr>
  </w:style>
  <w:style w:type="paragraph" w:styleId="BodyText">
    <w:name w:val="Body Text"/>
    <w:basedOn w:val="Normal"/>
    <w:link w:val="BodyTextChar2"/>
    <w:uiPriority w:val="99"/>
    <w:rsid w:val="00BD3C59"/>
    <w:pPr>
      <w:snapToGrid w:val="0"/>
      <w:spacing w:line="300" w:lineRule="auto"/>
    </w:pPr>
    <w:rPr>
      <w:rFonts w:ascii="Calibri" w:eastAsia="黑体" w:hAnsi="Calibri"/>
      <w:kern w:val="0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83F78"/>
    <w:rPr>
      <w:rFonts w:ascii="Times New Roman" w:hAnsi="Times New Roman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BD3C59"/>
    <w:rPr>
      <w:rFonts w:ascii="Times New Roman" w:eastAsia="宋体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C7FAF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7FAF"/>
    <w:rPr>
      <w:rFonts w:ascii="宋体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C7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7FA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C7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7FAF"/>
    <w:rPr>
      <w:rFonts w:ascii="Times New Roman" w:eastAsia="宋体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9714E5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14E5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34</Words>
  <Characters>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卢增夫(2008100083)</dc:creator>
  <cp:keywords/>
  <dc:description/>
  <cp:lastModifiedBy>微软用户</cp:lastModifiedBy>
  <cp:revision>12</cp:revision>
  <dcterms:created xsi:type="dcterms:W3CDTF">2015-10-09T07:45:00Z</dcterms:created>
  <dcterms:modified xsi:type="dcterms:W3CDTF">2015-11-03T07:21:00Z</dcterms:modified>
</cp:coreProperties>
</file>