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0" w:rsidRDefault="006362C0" w:rsidP="00C674BA">
      <w:pPr>
        <w:ind w:firstLineChars="200" w:firstLine="720"/>
        <w:rPr>
          <w:rFonts w:ascii="方正大标宋简体" w:eastAsia="方正大标宋简体" w:hAnsi="宋体"/>
          <w:noProof/>
          <w:sz w:val="36"/>
          <w:szCs w:val="36"/>
        </w:rPr>
      </w:pPr>
    </w:p>
    <w:p w:rsidR="006362C0" w:rsidRDefault="006362C0" w:rsidP="00C674BA">
      <w:pPr>
        <w:ind w:firstLineChars="200" w:firstLine="720"/>
        <w:rPr>
          <w:rFonts w:ascii="方正大标宋简体" w:eastAsia="方正大标宋简体" w:hAnsi="宋体"/>
          <w:noProof/>
          <w:sz w:val="36"/>
          <w:szCs w:val="36"/>
        </w:rPr>
      </w:pPr>
    </w:p>
    <w:p w:rsidR="006362C0" w:rsidRDefault="006362C0" w:rsidP="00C674BA">
      <w:pPr>
        <w:ind w:firstLineChars="200" w:firstLine="720"/>
        <w:rPr>
          <w:rFonts w:ascii="方正大标宋简体" w:eastAsia="方正大标宋简体" w:hAnsi="宋体"/>
          <w:noProof/>
          <w:sz w:val="36"/>
          <w:szCs w:val="36"/>
        </w:rPr>
      </w:pPr>
    </w:p>
    <w:p w:rsidR="006362C0" w:rsidRPr="00342A75" w:rsidRDefault="006362C0" w:rsidP="00342A75">
      <w:pPr>
        <w:jc w:val="center"/>
        <w:rPr>
          <w:rFonts w:ascii="宋体"/>
          <w:b/>
          <w:sz w:val="44"/>
          <w:szCs w:val="44"/>
        </w:rPr>
      </w:pPr>
      <w:r>
        <w:rPr>
          <w:noProof/>
        </w:rPr>
        <w:pict>
          <v:rect id="_x0000_s1026" style="position:absolute;left:0;text-align:left;margin-left:-16.3pt;margin-top:-85.8pt;width:144.55pt;height:48.2pt;z-index:251658240">
            <v:textbox style="mso-next-textbox:#_x0000_s1026">
              <w:txbxContent>
                <w:p w:rsidR="006362C0" w:rsidRDefault="006362C0" w:rsidP="00B45A80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  <w:r>
                    <w:rPr>
                      <w:rFonts w:ascii="方正楷体简体" w:eastAsia="方正楷体简体" w:hint="eastAsia"/>
                      <w:sz w:val="30"/>
                      <w:szCs w:val="30"/>
                    </w:rPr>
                    <w:t>泉州师院四届一次教代会、工代会文件</w:t>
                  </w:r>
                </w:p>
                <w:p w:rsidR="006362C0" w:rsidRDefault="006362C0" w:rsidP="00B45A80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 w:rsidR="006362C0" w:rsidRDefault="006362C0" w:rsidP="00B45A80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 w:rsidR="006362C0" w:rsidRDefault="006362C0" w:rsidP="00B45A80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342A75">
        <w:rPr>
          <w:rFonts w:ascii="方正大标宋简体" w:eastAsia="方正大标宋简体" w:hAnsi="宋体" w:hint="eastAsia"/>
          <w:noProof/>
          <w:sz w:val="44"/>
          <w:szCs w:val="44"/>
        </w:rPr>
        <w:t>泉州师院四届一次教代会、工代会日程表</w:t>
      </w:r>
    </w:p>
    <w:p w:rsidR="006362C0" w:rsidRPr="00760045" w:rsidRDefault="006362C0" w:rsidP="00F37DFF">
      <w:pPr>
        <w:spacing w:line="240" w:lineRule="exact"/>
        <w:rPr>
          <w:sz w:val="11"/>
          <w:szCs w:val="11"/>
        </w:rPr>
      </w:pPr>
    </w:p>
    <w:tbl>
      <w:tblPr>
        <w:tblW w:w="5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6"/>
        <w:gridCol w:w="882"/>
        <w:gridCol w:w="4850"/>
        <w:gridCol w:w="1400"/>
        <w:gridCol w:w="1024"/>
        <w:gridCol w:w="1972"/>
      </w:tblGrid>
      <w:tr w:rsidR="006362C0" w:rsidRPr="00B45A80" w:rsidTr="00B45A80">
        <w:trPr>
          <w:trHeight w:val="395"/>
          <w:tblHeader/>
          <w:jc w:val="center"/>
        </w:trPr>
        <w:tc>
          <w:tcPr>
            <w:tcW w:w="640" w:type="pct"/>
            <w:gridSpan w:val="2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时</w:t>
            </w:r>
            <w:r w:rsidRPr="00B45A80">
              <w:rPr>
                <w:rFonts w:ascii="仿宋_GB2312" w:eastAsia="仿宋_GB2312"/>
                <w:sz w:val="24"/>
              </w:rPr>
              <w:t xml:space="preserve">  </w:t>
            </w:r>
            <w:r w:rsidRPr="00B45A80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B45A8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内</w:t>
            </w:r>
            <w:r w:rsidRPr="00B45A80">
              <w:rPr>
                <w:rFonts w:ascii="仿宋_GB2312" w:eastAsia="仿宋_GB2312"/>
                <w:sz w:val="24"/>
              </w:rPr>
              <w:t xml:space="preserve">   </w:t>
            </w:r>
            <w:r w:rsidRPr="00B45A80"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参加对象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主持人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地</w:t>
            </w:r>
            <w:r w:rsidRPr="00B45A80">
              <w:rPr>
                <w:rFonts w:ascii="仿宋_GB2312" w:eastAsia="仿宋_GB2312"/>
                <w:sz w:val="24"/>
              </w:rPr>
              <w:t xml:space="preserve"> </w:t>
            </w:r>
            <w:r w:rsidRPr="00B45A80">
              <w:rPr>
                <w:rFonts w:ascii="仿宋_GB2312" w:eastAsia="仿宋_GB2312" w:hint="eastAsia"/>
                <w:sz w:val="24"/>
              </w:rPr>
              <w:t>点</w:t>
            </w:r>
          </w:p>
        </w:tc>
      </w:tr>
      <w:tr w:rsidR="006362C0" w:rsidRPr="00B45A80" w:rsidTr="00B45A80">
        <w:trPr>
          <w:trHeight w:val="451"/>
          <w:jc w:val="center"/>
        </w:trPr>
        <w:tc>
          <w:tcPr>
            <w:tcW w:w="224" w:type="pct"/>
            <w:vMerge w:val="restar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7</w:t>
            </w:r>
            <w:r w:rsidRPr="00B45A80">
              <w:rPr>
                <w:rFonts w:ascii="仿宋_GB2312" w:eastAsia="仿宋_GB2312" w:hint="eastAsia"/>
                <w:sz w:val="24"/>
              </w:rPr>
              <w:t>月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7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日上午</w:t>
            </w: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8:00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B45A80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正式代表报到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pct"/>
            <w:vMerge w:val="restar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特教大楼</w:t>
            </w:r>
          </w:p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第一学术报告厅</w:t>
            </w:r>
          </w:p>
        </w:tc>
      </w:tr>
      <w:tr w:rsidR="006362C0" w:rsidRPr="00B45A80" w:rsidTr="00B45A80">
        <w:trPr>
          <w:trHeight w:val="1753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8:30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9:00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预备会议</w:t>
            </w:r>
          </w:p>
          <w:p w:rsidR="006362C0" w:rsidRPr="00B45A80" w:rsidRDefault="006362C0" w:rsidP="00342A75">
            <w:pPr>
              <w:numPr>
                <w:ilvl w:val="0"/>
                <w:numId w:val="1"/>
              </w:num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听取大会筹备工作报告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、通过代表资格审查报告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3</w:t>
            </w:r>
            <w:r w:rsidRPr="00B45A80">
              <w:rPr>
                <w:rFonts w:ascii="仿宋_GB2312" w:eastAsia="仿宋_GB2312" w:hint="eastAsia"/>
                <w:sz w:val="24"/>
              </w:rPr>
              <w:t>、通过大会议题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4</w:t>
            </w:r>
            <w:r w:rsidRPr="00B45A80">
              <w:rPr>
                <w:rFonts w:ascii="仿宋_GB2312" w:eastAsia="仿宋_GB2312" w:hint="eastAsia"/>
                <w:sz w:val="24"/>
              </w:rPr>
              <w:t>、通过各代表团组成及各团负责人名单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5</w:t>
            </w:r>
            <w:r w:rsidRPr="00B45A80">
              <w:rPr>
                <w:rFonts w:ascii="仿宋_GB2312" w:eastAsia="仿宋_GB2312" w:hint="eastAsia"/>
                <w:sz w:val="24"/>
              </w:rPr>
              <w:t>、通过大会主席团成员和秘书长名单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6</w:t>
            </w:r>
            <w:r w:rsidRPr="00B45A80">
              <w:rPr>
                <w:rFonts w:ascii="仿宋_GB2312" w:eastAsia="仿宋_GB2312" w:hint="eastAsia"/>
                <w:sz w:val="24"/>
              </w:rPr>
              <w:t>、通过工会“三委”委员候选人名单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筹备工作领导组成员、全体正式代表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高云程</w:t>
            </w:r>
          </w:p>
        </w:tc>
        <w:tc>
          <w:tcPr>
            <w:tcW w:w="930" w:type="pct"/>
            <w:vMerge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62C0" w:rsidRPr="00B45A80" w:rsidTr="00B45A80">
        <w:trPr>
          <w:trHeight w:val="423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8</w:t>
            </w:r>
            <w:r w:rsidRPr="00B45A80">
              <w:rPr>
                <w:rFonts w:ascii="仿宋_GB2312" w:eastAsia="仿宋_GB2312" w:hint="eastAsia"/>
                <w:sz w:val="24"/>
              </w:rPr>
              <w:t>：</w:t>
            </w:r>
            <w:r w:rsidRPr="00B45A80">
              <w:rPr>
                <w:rFonts w:ascii="仿宋_GB2312" w:eastAsia="仿宋_GB2312"/>
                <w:sz w:val="24"/>
              </w:rPr>
              <w:t>30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列席、特邀代表报到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3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特教大楼</w:t>
            </w:r>
            <w:r w:rsidRPr="00B45A80">
              <w:rPr>
                <w:rFonts w:ascii="仿宋_GB2312" w:eastAsia="仿宋_GB2312"/>
                <w:sz w:val="24"/>
              </w:rPr>
              <w:t>107</w:t>
            </w:r>
          </w:p>
        </w:tc>
      </w:tr>
      <w:tr w:rsidR="006362C0" w:rsidRPr="00B45A80" w:rsidTr="00B45A80">
        <w:trPr>
          <w:trHeight w:val="1344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9:10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9:40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开幕式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、宣布大会开幕，奏、唱国歌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、上级工会领导致辞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3</w:t>
            </w:r>
            <w:r w:rsidRPr="00B45A80">
              <w:rPr>
                <w:rFonts w:ascii="仿宋_GB2312" w:eastAsia="仿宋_GB2312" w:hint="eastAsia"/>
                <w:sz w:val="24"/>
              </w:rPr>
              <w:t>、校党委书记朱世泽致辞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4</w:t>
            </w:r>
            <w:r w:rsidRPr="00B45A80">
              <w:rPr>
                <w:rFonts w:ascii="仿宋_GB2312" w:eastAsia="仿宋_GB2312" w:hint="eastAsia"/>
                <w:sz w:val="24"/>
              </w:rPr>
              <w:t>、校团委负责人致辞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全体代表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高云程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特教大楼</w:t>
            </w:r>
          </w:p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第一学术报告厅</w:t>
            </w:r>
          </w:p>
        </w:tc>
      </w:tr>
      <w:tr w:rsidR="006362C0" w:rsidRPr="00B45A80" w:rsidTr="00B45A80">
        <w:trPr>
          <w:trHeight w:val="824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9:50</w:t>
            </w:r>
          </w:p>
          <w:p w:rsidR="006362C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10:10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全体合影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嘉宾</w:t>
            </w:r>
          </w:p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全体代表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高云程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中山广场</w:t>
            </w:r>
          </w:p>
        </w:tc>
      </w:tr>
      <w:tr w:rsidR="006362C0" w:rsidRPr="00B45A80" w:rsidTr="00B45A80">
        <w:trPr>
          <w:trHeight w:val="1915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10:10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11:30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第一次全体会议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、听取学校工作报告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、听取工会工作报告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3</w:t>
            </w:r>
            <w:r w:rsidRPr="00B45A80">
              <w:rPr>
                <w:rFonts w:ascii="仿宋_GB2312" w:eastAsia="仿宋_GB2312" w:hint="eastAsia"/>
                <w:sz w:val="24"/>
              </w:rPr>
              <w:t>、《泉州师院</w:t>
            </w:r>
            <w:r w:rsidRPr="00B45A80">
              <w:rPr>
                <w:rFonts w:ascii="仿宋_GB2312" w:eastAsia="仿宋_GB2312"/>
                <w:sz w:val="24"/>
              </w:rPr>
              <w:t>2018</w:t>
            </w:r>
            <w:r w:rsidRPr="00B45A80">
              <w:rPr>
                <w:rFonts w:ascii="仿宋_GB2312" w:eastAsia="仿宋_GB2312" w:hint="eastAsia"/>
                <w:sz w:val="24"/>
              </w:rPr>
              <w:t>年财务工作报告》（书面）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4</w:t>
            </w:r>
            <w:r w:rsidRPr="00B45A80">
              <w:rPr>
                <w:rFonts w:ascii="仿宋_GB2312" w:eastAsia="仿宋_GB2312" w:hint="eastAsia"/>
                <w:sz w:val="24"/>
              </w:rPr>
              <w:t>、工会经费审查委员会工作报告（书面）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5</w:t>
            </w:r>
            <w:r w:rsidRPr="00B45A80">
              <w:rPr>
                <w:rFonts w:ascii="仿宋_GB2312" w:eastAsia="仿宋_GB2312" w:hint="eastAsia"/>
                <w:sz w:val="24"/>
              </w:rPr>
              <w:t>、三届七次教代会提案办理情况报告（书面）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全体代表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高云程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特教大楼</w:t>
            </w:r>
          </w:p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第一学术报告厅</w:t>
            </w:r>
          </w:p>
        </w:tc>
      </w:tr>
      <w:tr w:rsidR="006362C0" w:rsidRPr="00B45A80" w:rsidTr="00B45A80">
        <w:trPr>
          <w:trHeight w:val="1687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11</w:t>
            </w:r>
            <w:r w:rsidRPr="00B45A80">
              <w:rPr>
                <w:rFonts w:ascii="仿宋_GB2312" w:eastAsia="仿宋_GB2312" w:hint="eastAsia"/>
                <w:sz w:val="24"/>
              </w:rPr>
              <w:t>：</w:t>
            </w:r>
            <w:r w:rsidRPr="00B45A80">
              <w:rPr>
                <w:rFonts w:ascii="仿宋_GB2312" w:eastAsia="仿宋_GB2312"/>
                <w:sz w:val="24"/>
              </w:rPr>
              <w:t>40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12</w:t>
            </w:r>
            <w:r w:rsidRPr="00B45A80">
              <w:rPr>
                <w:rFonts w:ascii="仿宋_GB2312" w:eastAsia="仿宋_GB2312" w:hint="eastAsia"/>
                <w:sz w:val="24"/>
              </w:rPr>
              <w:t>：</w:t>
            </w:r>
            <w:r w:rsidRPr="00B45A80">
              <w:rPr>
                <w:rFonts w:ascii="仿宋_GB2312" w:eastAsia="仿宋_GB2312"/>
                <w:sz w:val="24"/>
              </w:rPr>
              <w:t>40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各代表团讨论：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、学校工作报告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、泉州师院</w:t>
            </w:r>
            <w:r w:rsidRPr="00B45A80">
              <w:rPr>
                <w:rFonts w:ascii="仿宋_GB2312" w:eastAsia="仿宋_GB2312"/>
                <w:sz w:val="24"/>
              </w:rPr>
              <w:t>2018</w:t>
            </w:r>
            <w:r w:rsidRPr="00B45A80">
              <w:rPr>
                <w:rFonts w:ascii="仿宋_GB2312" w:eastAsia="仿宋_GB2312" w:hint="eastAsia"/>
                <w:sz w:val="24"/>
              </w:rPr>
              <w:t>年财务工作报告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3</w:t>
            </w:r>
            <w:r w:rsidRPr="00B45A80">
              <w:rPr>
                <w:rFonts w:ascii="仿宋_GB2312" w:eastAsia="仿宋_GB2312" w:hint="eastAsia"/>
                <w:sz w:val="24"/>
              </w:rPr>
              <w:t>、工会委员会工作报告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4</w:t>
            </w:r>
            <w:r w:rsidRPr="00B45A80">
              <w:rPr>
                <w:rFonts w:ascii="仿宋_GB2312" w:eastAsia="仿宋_GB2312" w:hint="eastAsia"/>
                <w:sz w:val="24"/>
              </w:rPr>
              <w:t>、工会经费审查委员会工作报告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5</w:t>
            </w:r>
            <w:r w:rsidRPr="00B45A80">
              <w:rPr>
                <w:rFonts w:ascii="仿宋_GB2312" w:eastAsia="仿宋_GB2312" w:hint="eastAsia"/>
                <w:sz w:val="24"/>
              </w:rPr>
              <w:t>、三届七次教代会提案办理情况报告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全体代表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各代表团团长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各团讨论</w:t>
            </w:r>
          </w:p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地点</w:t>
            </w:r>
          </w:p>
        </w:tc>
      </w:tr>
      <w:tr w:rsidR="006362C0" w:rsidRPr="00B45A80" w:rsidTr="00B45A80">
        <w:trPr>
          <w:trHeight w:val="1116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12:20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lef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主席团第一次会议</w:t>
            </w:r>
          </w:p>
          <w:p w:rsidR="006362C0" w:rsidRPr="00B45A80" w:rsidRDefault="006362C0" w:rsidP="00342A75">
            <w:pPr>
              <w:spacing w:line="330" w:lineRule="exact"/>
              <w:jc w:val="lef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、讨论大会选举办法</w:t>
            </w:r>
          </w:p>
          <w:p w:rsidR="006362C0" w:rsidRPr="00B45A80" w:rsidRDefault="006362C0" w:rsidP="00342A75">
            <w:pPr>
              <w:spacing w:line="330" w:lineRule="exact"/>
              <w:jc w:val="lef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、讨论提出选举总监票人、监票人建议名单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主席团</w:t>
            </w:r>
          </w:p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邱银富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行政楼</w:t>
            </w:r>
          </w:p>
          <w:p w:rsidR="006362C0" w:rsidRPr="00B45A80" w:rsidRDefault="006362C0" w:rsidP="00B45A8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604</w:t>
            </w:r>
            <w:r w:rsidRPr="00B45A80">
              <w:rPr>
                <w:rFonts w:ascii="仿宋_GB2312" w:eastAsia="仿宋_GB2312" w:hint="eastAsia"/>
                <w:sz w:val="24"/>
              </w:rPr>
              <w:t>会议室</w:t>
            </w:r>
          </w:p>
        </w:tc>
      </w:tr>
      <w:tr w:rsidR="006362C0" w:rsidRPr="00B45A80" w:rsidTr="00B45A80">
        <w:trPr>
          <w:trHeight w:val="1415"/>
          <w:jc w:val="center"/>
        </w:trPr>
        <w:tc>
          <w:tcPr>
            <w:tcW w:w="224" w:type="pct"/>
            <w:vMerge w:val="restar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7</w:t>
            </w:r>
            <w:r w:rsidRPr="00B45A80">
              <w:rPr>
                <w:rFonts w:ascii="仿宋_GB2312" w:eastAsia="仿宋_GB2312" w:hint="eastAsia"/>
                <w:sz w:val="24"/>
              </w:rPr>
              <w:t>月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7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日下午</w:t>
            </w: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14</w:t>
            </w:r>
            <w:r w:rsidRPr="00B45A80">
              <w:rPr>
                <w:rFonts w:ascii="仿宋_GB2312" w:eastAsia="仿宋_GB2312" w:hint="eastAsia"/>
                <w:sz w:val="24"/>
              </w:rPr>
              <w:t>：</w:t>
            </w:r>
            <w:r w:rsidRPr="00B45A80">
              <w:rPr>
                <w:rFonts w:ascii="仿宋_GB2312" w:eastAsia="仿宋_GB2312"/>
                <w:sz w:val="24"/>
              </w:rPr>
              <w:t>30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16</w:t>
            </w:r>
            <w:r w:rsidRPr="00B45A80">
              <w:rPr>
                <w:rFonts w:ascii="仿宋_GB2312" w:eastAsia="仿宋_GB2312" w:hint="eastAsia"/>
                <w:sz w:val="24"/>
              </w:rPr>
              <w:t>：</w:t>
            </w:r>
            <w:r w:rsidRPr="00B45A80">
              <w:rPr>
                <w:rFonts w:ascii="仿宋_GB2312" w:eastAsia="仿宋_GB2312"/>
                <w:sz w:val="24"/>
              </w:rPr>
              <w:t>00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、各代表团继续讨论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、讨论大会选举办法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3</w:t>
            </w:r>
            <w:r w:rsidRPr="00B45A80">
              <w:rPr>
                <w:rFonts w:ascii="仿宋_GB2312" w:eastAsia="仿宋_GB2312" w:hint="eastAsia"/>
                <w:sz w:val="24"/>
              </w:rPr>
              <w:t>、酝酿选举总监票人、监票人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（</w:t>
            </w:r>
            <w:r w:rsidRPr="00B45A80">
              <w:rPr>
                <w:rFonts w:ascii="仿宋_GB2312" w:eastAsia="仿宋_GB2312"/>
                <w:sz w:val="24"/>
              </w:rPr>
              <w:t>15</w:t>
            </w:r>
            <w:r w:rsidRPr="00B45A80">
              <w:rPr>
                <w:rFonts w:ascii="仿宋_GB2312" w:eastAsia="仿宋_GB2312" w:hint="eastAsia"/>
                <w:sz w:val="24"/>
              </w:rPr>
              <w:t>：</w:t>
            </w:r>
            <w:r w:rsidRPr="00B45A80">
              <w:rPr>
                <w:rFonts w:ascii="仿宋_GB2312" w:eastAsia="仿宋_GB2312"/>
                <w:sz w:val="24"/>
              </w:rPr>
              <w:t>00</w:t>
            </w:r>
            <w:r w:rsidRPr="00B45A80">
              <w:rPr>
                <w:rFonts w:ascii="仿宋_GB2312" w:eastAsia="仿宋_GB2312" w:hint="eastAsia"/>
                <w:sz w:val="24"/>
              </w:rPr>
              <w:t>各代表团团长集中汇报讨论情况，由副团长继续主持各团会议）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全体代表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各代表团团长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各团讨论</w:t>
            </w:r>
          </w:p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地点</w:t>
            </w:r>
          </w:p>
        </w:tc>
      </w:tr>
      <w:tr w:rsidR="006362C0" w:rsidRPr="00B45A80" w:rsidTr="00B45A80">
        <w:trPr>
          <w:trHeight w:val="1124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15</w:t>
            </w:r>
            <w:r w:rsidRPr="00B45A80">
              <w:rPr>
                <w:rFonts w:ascii="仿宋_GB2312" w:eastAsia="仿宋_GB2312" w:hint="eastAsia"/>
                <w:sz w:val="24"/>
              </w:rPr>
              <w:t>：</w:t>
            </w:r>
            <w:r w:rsidRPr="00B45A80">
              <w:rPr>
                <w:rFonts w:ascii="仿宋_GB2312" w:eastAsia="仿宋_GB2312"/>
                <w:sz w:val="24"/>
              </w:rPr>
              <w:t>00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16:00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主席团第二次会议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、各代表团团长汇报讨论情况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、通过会议决议草案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主席团</w:t>
            </w:r>
          </w:p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朱世泽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行政楼</w:t>
            </w:r>
          </w:p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604</w:t>
            </w:r>
            <w:r w:rsidRPr="00B45A80">
              <w:rPr>
                <w:rFonts w:ascii="仿宋_GB2312" w:eastAsia="仿宋_GB2312" w:hint="eastAsia"/>
                <w:sz w:val="24"/>
              </w:rPr>
              <w:t>会议室</w:t>
            </w:r>
          </w:p>
        </w:tc>
      </w:tr>
      <w:tr w:rsidR="006362C0" w:rsidRPr="00B45A80" w:rsidTr="00B45A80">
        <w:trPr>
          <w:trHeight w:val="3180"/>
          <w:jc w:val="center"/>
        </w:trPr>
        <w:tc>
          <w:tcPr>
            <w:tcW w:w="224" w:type="pct"/>
            <w:vMerge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16:10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18:00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第二次全体会议暨闭幕式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、通过大会选举办法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、通过选举总监票人、监票人名单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3</w:t>
            </w:r>
            <w:r w:rsidRPr="00B45A80">
              <w:rPr>
                <w:rFonts w:ascii="仿宋_GB2312" w:eastAsia="仿宋_GB2312" w:hint="eastAsia"/>
                <w:sz w:val="24"/>
              </w:rPr>
              <w:t>、大会选举工会委员、经审委员、女工委员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统计选票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4</w:t>
            </w:r>
            <w:r w:rsidRPr="00B45A80">
              <w:rPr>
                <w:rFonts w:ascii="仿宋_GB2312" w:eastAsia="仿宋_GB2312" w:hint="eastAsia"/>
                <w:sz w:val="24"/>
              </w:rPr>
              <w:t>、宣布选举结果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5</w:t>
            </w:r>
            <w:r w:rsidRPr="00B45A80">
              <w:rPr>
                <w:rFonts w:ascii="仿宋_GB2312" w:eastAsia="仿宋_GB2312" w:hint="eastAsia"/>
                <w:sz w:val="24"/>
              </w:rPr>
              <w:t>、通过《泉州师院四届一次教代会决议》（草案）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6</w:t>
            </w:r>
            <w:r w:rsidRPr="00B45A80">
              <w:rPr>
                <w:rFonts w:ascii="仿宋_GB2312" w:eastAsia="仿宋_GB2312" w:hint="eastAsia"/>
                <w:sz w:val="24"/>
              </w:rPr>
              <w:t>、通过《泉州师院四届一次工代会决议》（草案）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7</w:t>
            </w:r>
            <w:r w:rsidRPr="00B45A80">
              <w:rPr>
                <w:rFonts w:ascii="仿宋_GB2312" w:eastAsia="仿宋_GB2312" w:hint="eastAsia"/>
                <w:sz w:val="24"/>
              </w:rPr>
              <w:t>、校党委副书记高云程讲话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8</w:t>
            </w:r>
            <w:r w:rsidRPr="00B45A80">
              <w:rPr>
                <w:rFonts w:ascii="仿宋_GB2312" w:eastAsia="仿宋_GB2312" w:hint="eastAsia"/>
                <w:sz w:val="24"/>
              </w:rPr>
              <w:t>、奏国际歌，宣布大会闭幕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全体代表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屈广清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特教大楼</w:t>
            </w:r>
          </w:p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第一学术报告厅</w:t>
            </w:r>
          </w:p>
        </w:tc>
      </w:tr>
      <w:tr w:rsidR="006362C0" w:rsidRPr="00B45A80" w:rsidTr="00B03ABE">
        <w:trPr>
          <w:trHeight w:val="208"/>
          <w:jc w:val="center"/>
        </w:trPr>
        <w:tc>
          <w:tcPr>
            <w:tcW w:w="5000" w:type="pct"/>
            <w:gridSpan w:val="6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62C0" w:rsidRPr="00B45A80" w:rsidTr="00B45A80">
        <w:trPr>
          <w:trHeight w:val="1337"/>
          <w:jc w:val="center"/>
        </w:trPr>
        <w:tc>
          <w:tcPr>
            <w:tcW w:w="224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018"/>
              </w:smartTagPr>
              <w:r w:rsidRPr="00B45A80">
                <w:rPr>
                  <w:rFonts w:ascii="仿宋_GB2312" w:eastAsia="仿宋_GB2312"/>
                  <w:sz w:val="24"/>
                </w:rPr>
                <w:t>7</w:t>
              </w:r>
              <w:r w:rsidRPr="00B45A80">
                <w:rPr>
                  <w:rFonts w:ascii="仿宋_GB2312" w:eastAsia="仿宋_GB2312" w:hint="eastAsia"/>
                  <w:sz w:val="24"/>
                </w:rPr>
                <w:t>月</w:t>
              </w:r>
              <w:r w:rsidRPr="00B45A80">
                <w:rPr>
                  <w:rFonts w:ascii="仿宋_GB2312" w:eastAsia="仿宋_GB2312"/>
                  <w:sz w:val="24"/>
                </w:rPr>
                <w:t>7</w:t>
              </w:r>
              <w:r w:rsidRPr="00B45A80">
                <w:rPr>
                  <w:rFonts w:ascii="仿宋_GB2312" w:eastAsia="仿宋_GB2312" w:hint="eastAsia"/>
                  <w:sz w:val="24"/>
                </w:rPr>
                <w:t>日</w:t>
              </w:r>
            </w:smartTag>
            <w:r w:rsidRPr="00B45A80">
              <w:rPr>
                <w:rFonts w:ascii="仿宋_GB2312" w:eastAsia="仿宋_GB2312" w:hint="eastAsia"/>
                <w:sz w:val="24"/>
              </w:rPr>
              <w:t>晚上</w:t>
            </w:r>
          </w:p>
        </w:tc>
        <w:tc>
          <w:tcPr>
            <w:tcW w:w="416" w:type="pct"/>
            <w:vAlign w:val="center"/>
          </w:tcPr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18:10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—</w:t>
            </w:r>
          </w:p>
          <w:p w:rsidR="006362C0" w:rsidRPr="00B45A80" w:rsidRDefault="006362C0" w:rsidP="00391F52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19:00</w:t>
            </w:r>
          </w:p>
        </w:tc>
        <w:tc>
          <w:tcPr>
            <w:tcW w:w="2287" w:type="pct"/>
            <w:vAlign w:val="center"/>
          </w:tcPr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1</w:t>
            </w:r>
            <w:r w:rsidRPr="00B45A80">
              <w:rPr>
                <w:rFonts w:ascii="仿宋_GB2312" w:eastAsia="仿宋_GB2312" w:hint="eastAsia"/>
                <w:sz w:val="24"/>
              </w:rPr>
              <w:t>、</w:t>
            </w:r>
            <w:r w:rsidRPr="00B45A80">
              <w:rPr>
                <w:rFonts w:ascii="仿宋_GB2312" w:eastAsia="仿宋_GB2312" w:hAnsi="仿宋" w:hint="eastAsia"/>
                <w:sz w:val="24"/>
              </w:rPr>
              <w:t>工会第四届委员会第一次全体会议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2</w:t>
            </w:r>
            <w:r w:rsidRPr="00B45A80">
              <w:rPr>
                <w:rFonts w:ascii="仿宋_GB2312" w:eastAsia="仿宋_GB2312" w:hint="eastAsia"/>
                <w:sz w:val="24"/>
              </w:rPr>
              <w:t>、工会第四届经费审查委员会第一次全体会议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3</w:t>
            </w:r>
            <w:r w:rsidRPr="00B45A80">
              <w:rPr>
                <w:rFonts w:ascii="仿宋_GB2312" w:eastAsia="仿宋_GB2312" w:hint="eastAsia"/>
                <w:sz w:val="24"/>
              </w:rPr>
              <w:t>、工会第四届女职工委员会第一次全体会议</w:t>
            </w:r>
          </w:p>
          <w:p w:rsidR="006362C0" w:rsidRPr="00B45A80" w:rsidRDefault="006362C0" w:rsidP="00342A75">
            <w:pPr>
              <w:spacing w:line="330" w:lineRule="exact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/>
                <w:sz w:val="24"/>
              </w:rPr>
              <w:t>4</w:t>
            </w:r>
            <w:r w:rsidRPr="00B45A80">
              <w:rPr>
                <w:rFonts w:ascii="仿宋_GB2312" w:eastAsia="仿宋_GB2312" w:hint="eastAsia"/>
                <w:sz w:val="24"/>
              </w:rPr>
              <w:t>、工会第四届常务委员会第一次会议</w:t>
            </w:r>
          </w:p>
        </w:tc>
        <w:tc>
          <w:tcPr>
            <w:tcW w:w="66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新当选的工会委员、经审委员、女工委员、工会常务委员</w:t>
            </w:r>
          </w:p>
        </w:tc>
        <w:tc>
          <w:tcPr>
            <w:tcW w:w="483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高云程</w:t>
            </w:r>
          </w:p>
        </w:tc>
        <w:tc>
          <w:tcPr>
            <w:tcW w:w="930" w:type="pct"/>
            <w:vAlign w:val="center"/>
          </w:tcPr>
          <w:p w:rsidR="006362C0" w:rsidRPr="00B45A80" w:rsidRDefault="006362C0" w:rsidP="00342A75">
            <w:pPr>
              <w:spacing w:line="330" w:lineRule="exact"/>
              <w:jc w:val="center"/>
              <w:rPr>
                <w:rFonts w:ascii="仿宋_GB2312" w:eastAsia="仿宋_GB2312"/>
                <w:sz w:val="24"/>
              </w:rPr>
            </w:pPr>
            <w:r w:rsidRPr="00B45A80">
              <w:rPr>
                <w:rFonts w:ascii="仿宋_GB2312" w:eastAsia="仿宋_GB2312" w:hint="eastAsia"/>
                <w:sz w:val="24"/>
              </w:rPr>
              <w:t>行政楼</w:t>
            </w:r>
            <w:r w:rsidRPr="00B45A80">
              <w:rPr>
                <w:rFonts w:ascii="仿宋_GB2312" w:eastAsia="仿宋_GB2312"/>
                <w:sz w:val="24"/>
              </w:rPr>
              <w:t>406</w:t>
            </w:r>
            <w:r w:rsidRPr="00B45A80">
              <w:rPr>
                <w:rFonts w:ascii="仿宋_GB2312" w:eastAsia="仿宋_GB2312" w:hint="eastAsia"/>
                <w:sz w:val="24"/>
              </w:rPr>
              <w:t>、</w:t>
            </w:r>
            <w:r w:rsidRPr="00B45A80">
              <w:rPr>
                <w:rFonts w:ascii="仿宋_GB2312" w:eastAsia="仿宋_GB2312"/>
                <w:sz w:val="24"/>
              </w:rPr>
              <w:t>604</w:t>
            </w:r>
            <w:r w:rsidRPr="00B45A80">
              <w:rPr>
                <w:rFonts w:ascii="仿宋_GB2312" w:eastAsia="仿宋_GB2312" w:hint="eastAsia"/>
                <w:sz w:val="24"/>
              </w:rPr>
              <w:t>、</w:t>
            </w:r>
            <w:r w:rsidRPr="00B45A80">
              <w:rPr>
                <w:rFonts w:ascii="仿宋_GB2312" w:eastAsia="仿宋_GB2312"/>
                <w:sz w:val="24"/>
              </w:rPr>
              <w:t>704</w:t>
            </w:r>
            <w:r w:rsidRPr="00B45A80">
              <w:rPr>
                <w:rFonts w:ascii="仿宋_GB2312" w:eastAsia="仿宋_GB2312" w:hint="eastAsia"/>
                <w:sz w:val="24"/>
              </w:rPr>
              <w:t>会议室</w:t>
            </w:r>
          </w:p>
        </w:tc>
      </w:tr>
    </w:tbl>
    <w:p w:rsidR="006362C0" w:rsidRDefault="006362C0" w:rsidP="00F37DFF">
      <w:pPr>
        <w:rPr>
          <w:b/>
          <w:sz w:val="32"/>
          <w:szCs w:val="32"/>
        </w:rPr>
      </w:pPr>
    </w:p>
    <w:p w:rsidR="006362C0" w:rsidRDefault="006362C0" w:rsidP="00F37DFF">
      <w:pPr>
        <w:ind w:firstLineChars="645" w:firstLine="2072"/>
        <w:rPr>
          <w:b/>
          <w:sz w:val="32"/>
          <w:szCs w:val="32"/>
        </w:rPr>
      </w:pPr>
    </w:p>
    <w:p w:rsidR="006362C0" w:rsidRDefault="006362C0" w:rsidP="00F37DFF">
      <w:pPr>
        <w:adjustRightInd w:val="0"/>
        <w:spacing w:line="320" w:lineRule="exact"/>
        <w:jc w:val="left"/>
        <w:rPr>
          <w:rFonts w:ascii="仿宋_GB2312" w:eastAsia="仿宋_GB2312"/>
          <w:sz w:val="32"/>
          <w:szCs w:val="32"/>
        </w:rPr>
      </w:pPr>
    </w:p>
    <w:p w:rsidR="006362C0" w:rsidRDefault="006362C0"/>
    <w:sectPr w:rsidR="006362C0" w:rsidSect="00B45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C0" w:rsidRDefault="006362C0" w:rsidP="00205A0F">
      <w:r>
        <w:separator/>
      </w:r>
    </w:p>
  </w:endnote>
  <w:endnote w:type="continuationSeparator" w:id="0">
    <w:p w:rsidR="006362C0" w:rsidRDefault="006362C0" w:rsidP="0020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C0" w:rsidRDefault="00636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C0" w:rsidRDefault="006362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C0" w:rsidRDefault="00636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C0" w:rsidRDefault="006362C0" w:rsidP="00205A0F">
      <w:r>
        <w:separator/>
      </w:r>
    </w:p>
  </w:footnote>
  <w:footnote w:type="continuationSeparator" w:id="0">
    <w:p w:rsidR="006362C0" w:rsidRDefault="006362C0" w:rsidP="0020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C0" w:rsidRDefault="00636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C0" w:rsidRDefault="006362C0" w:rsidP="003710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C0" w:rsidRDefault="00636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AE3"/>
    <w:multiLevelType w:val="hybridMultilevel"/>
    <w:tmpl w:val="0FFCB2C8"/>
    <w:lvl w:ilvl="0" w:tplc="750476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FF"/>
    <w:rsid w:val="00061EF2"/>
    <w:rsid w:val="000E739A"/>
    <w:rsid w:val="001073D0"/>
    <w:rsid w:val="0019323A"/>
    <w:rsid w:val="001B7146"/>
    <w:rsid w:val="00205A0F"/>
    <w:rsid w:val="00245C7E"/>
    <w:rsid w:val="00265020"/>
    <w:rsid w:val="0028290F"/>
    <w:rsid w:val="0028464F"/>
    <w:rsid w:val="00342A75"/>
    <w:rsid w:val="003710B7"/>
    <w:rsid w:val="00391F52"/>
    <w:rsid w:val="003E25D4"/>
    <w:rsid w:val="00434872"/>
    <w:rsid w:val="00477BF8"/>
    <w:rsid w:val="0048246D"/>
    <w:rsid w:val="004924FA"/>
    <w:rsid w:val="00496701"/>
    <w:rsid w:val="0054251E"/>
    <w:rsid w:val="00586A49"/>
    <w:rsid w:val="00600442"/>
    <w:rsid w:val="00617CAF"/>
    <w:rsid w:val="006362C0"/>
    <w:rsid w:val="006869A8"/>
    <w:rsid w:val="00742AD2"/>
    <w:rsid w:val="00760045"/>
    <w:rsid w:val="007A44F9"/>
    <w:rsid w:val="00851682"/>
    <w:rsid w:val="00865782"/>
    <w:rsid w:val="008677BB"/>
    <w:rsid w:val="009B696D"/>
    <w:rsid w:val="00A451F1"/>
    <w:rsid w:val="00A63E82"/>
    <w:rsid w:val="00A95409"/>
    <w:rsid w:val="00B03ABE"/>
    <w:rsid w:val="00B45A80"/>
    <w:rsid w:val="00BB1A93"/>
    <w:rsid w:val="00C674BA"/>
    <w:rsid w:val="00CB3E3E"/>
    <w:rsid w:val="00CB73B3"/>
    <w:rsid w:val="00DB18BF"/>
    <w:rsid w:val="00DB70ED"/>
    <w:rsid w:val="00F37DFF"/>
    <w:rsid w:val="00F55E5C"/>
    <w:rsid w:val="00F9466C"/>
    <w:rsid w:val="00FA4E33"/>
    <w:rsid w:val="00FB63F6"/>
    <w:rsid w:val="00F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F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A0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A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182</Words>
  <Characters>1042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14</cp:revision>
  <dcterms:created xsi:type="dcterms:W3CDTF">2018-06-29T03:08:00Z</dcterms:created>
  <dcterms:modified xsi:type="dcterms:W3CDTF">2018-08-02T02:38:00Z</dcterms:modified>
</cp:coreProperties>
</file>