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450" w:beforeAutospacing="0" w:after="0" w:afterAutospacing="0" w:line="240" w:lineRule="auto"/>
        <w:ind w:left="0" w:right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450" w:beforeAutospacing="0" w:after="0" w:afterAutospacing="0" w:line="240" w:lineRule="auto"/>
        <w:ind w:left="0" w:right="0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泉州师范学院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</w:t>
      </w: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年实验室安全海报</w:t>
      </w: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设计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大赛</w:t>
      </w: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方案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为进一步加强校园实验室安全宣传和安全文化建设，强化师生安全意识，提高师生安全技能，营造良好的实验室安全文化氛围，结合学校“202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年实验室安全文化月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”工作安排，现面向全校开展“202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年实验室安全海报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设计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大赛”，有关事项通知如下：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一、活动要求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（一）参赛对象：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全体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在校学生。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（二）参赛形式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使用纸质手绘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软件制作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每件海报作品的创作团队限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人以内。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（三）作品要求：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.内容要求：主题必须与实验室安全相关且具有推广意义，包括但不限于实验室安全规章制度，安全知识，规范实验操作、技巧和方法，安全防护设施使用，实验事故应急处理、救援，危险化学品安全管理与使用等内容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2.主题要求：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内容健康向上、主题鲜明、简明易懂，从不同角度、不同层次挖掘和表现主题，具有相应的内涵和表现力及一定的视觉冲击力。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.格式要求：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使用PS软件制作者需提交psd与jpg源文件各一份；使用其他软件制作需提交jpg格式；使用纸质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手绘者可扫描为电子版或拍摄高清照片，提交jpg格式。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4.大小要求：电子版与纸质版海报大小统一为长110cm、宽80cm（竖版海报），其中电子版分辨率不得低于300dpi，模式为RGB。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.手绘参赛者需提交扫描后的电子文件，其他参赛者需保留300dpi分辨率以上可用于印刷的位图源文件或矢量文件。本次活动将视征集情况展示优秀作品，展示期间手绘作品获奖者请提交手绘原稿，其他获奖作品由主办方印制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6.所有作品请自留备份，恕不退稿。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二、时间安排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作品征集阶段：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即日起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作品评选阶段：202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日至12月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作品展示阶段：202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年12月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日至12月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三、作品报送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596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11"/>
          <w:sz w:val="32"/>
          <w:szCs w:val="32"/>
          <w:shd w:val="clear" w:color="auto" w:fill="FFFFFF"/>
        </w:rPr>
        <w:t>参赛作品以学院为单位，于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11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11"/>
          <w:sz w:val="32"/>
          <w:szCs w:val="32"/>
          <w:shd w:val="clear" w:color="auto" w:fill="FFFFFF"/>
        </w:rPr>
        <w:t>日17:00前以压缩文件形式（包括海报作品、报名表）发送至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6"/>
          <w:sz w:val="32"/>
          <w:szCs w:val="32"/>
          <w:u w:val="single"/>
          <w:shd w:val="clear" w:color="auto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6"/>
          <w:sz w:val="32"/>
          <w:szCs w:val="32"/>
          <w:u w:val="single"/>
          <w:shd w:val="clear" w:color="auto" w:fill="FFFFFF"/>
          <w:lang w:val="en-US" w:eastAsia="zh-CN"/>
        </w:rPr>
        <w:instrText xml:space="preserve"> HYPERLINK "mailto:2919329124@qq.com，文件以\“学院+海报设计+主创姓名+作品名称\”命名。"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6"/>
          <w:sz w:val="32"/>
          <w:szCs w:val="32"/>
          <w:u w:val="single"/>
          <w:shd w:val="clear" w:color="auto" w:fill="FFFFFF"/>
          <w:lang w:val="en-US" w:eastAsia="zh-CN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2919329124@qq.com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</w:rPr>
        <w:t>，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文件以“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学院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+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海报设计+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主创姓名+作品名称”命名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6"/>
          <w:sz w:val="32"/>
          <w:szCs w:val="32"/>
          <w:u w:val="single"/>
          <w:shd w:val="clear" w:color="auto" w:fill="FFFFFF"/>
          <w:lang w:val="en-US" w:eastAsia="zh-CN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联系人张心蕾，联系电话：13505988156。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四、作品评选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邀请相关专家组成评审小组，根据作品主题、专业规范性、创意效果、作品质量等方面进行综合评分。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五、奖项设置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海报作品设置一等奖2名、二等奖3名、三等奖5名、优秀奖若干名，对获奖者或团队颁发奖品及获奖证书。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六、其他说明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参赛作品必须由参赛者原创，参赛者应确认拥有作品的著作权。本次大赛收到的作品，均默认著作权所有者同意作品在本次活动涉及到的手机平台、视频网站以及相关媒体报道中无偿使用和用于公益的复制和传播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2.学校作为主办方不承担包括（不限于）肖像权、名誉权、隐私权、著作权、商标权等纠纷而产生的法律责任，如出现上述纠纷，主办方有取消其参赛资格并追回奖项的权利。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3.凡投稿参赛者，均视为同意本次大赛的所有规定，凡不符合参赛要求的作品均视为无参赛资格。</w:t>
      </w:r>
    </w:p>
    <w:p>
      <w:pPr>
        <w:spacing w:after="156" w:afterLines="50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2022年实验室安全海报设计比赛报名表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after="156" w:afterLines="50"/>
        <w:jc w:val="center"/>
        <w:rPr>
          <w:rFonts w:ascii="黑体" w:eastAsia="黑体" w:cs="黑体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  <w:lang w:val="en-US" w:eastAsia="zh-CN"/>
        </w:rPr>
        <w:t>泉州师范学院</w:t>
      </w:r>
      <w:r>
        <w:rPr>
          <w:rFonts w:hint="eastAsia" w:asci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eastAsia="黑体" w:cs="黑体"/>
          <w:b/>
          <w:bCs/>
          <w:sz w:val="32"/>
          <w:szCs w:val="32"/>
        </w:rPr>
        <w:t>年实验室安全海报</w:t>
      </w:r>
      <w:r>
        <w:rPr>
          <w:rFonts w:hint="eastAsia" w:ascii="黑体" w:eastAsia="黑体" w:cs="黑体"/>
          <w:b/>
          <w:bCs/>
          <w:sz w:val="32"/>
          <w:szCs w:val="32"/>
          <w:lang w:val="en-US" w:eastAsia="zh-CN"/>
        </w:rPr>
        <w:t>设计比</w:t>
      </w:r>
      <w:r>
        <w:rPr>
          <w:rFonts w:hint="eastAsia" w:ascii="黑体" w:eastAsia="黑体" w:cs="黑体"/>
          <w:b/>
          <w:bCs/>
          <w:sz w:val="32"/>
          <w:szCs w:val="32"/>
        </w:rPr>
        <w:t>赛报名表</w:t>
      </w:r>
    </w:p>
    <w:tbl>
      <w:tblPr>
        <w:tblStyle w:val="8"/>
        <w:tblW w:w="8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946"/>
        <w:gridCol w:w="540"/>
        <w:gridCol w:w="1325"/>
        <w:gridCol w:w="1161"/>
        <w:gridCol w:w="159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7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215"/>
                <w:tab w:val="center" w:pos="4101"/>
              </w:tabs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申请团队基本信息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参赛学院</w:t>
            </w:r>
          </w:p>
        </w:tc>
        <w:tc>
          <w:tcPr>
            <w:tcW w:w="551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团队成员信息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ind w:left="-158" w:leftChars="-75" w:firstLine="74" w:firstLineChars="3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学号</w:t>
            </w:r>
          </w:p>
        </w:tc>
        <w:tc>
          <w:tcPr>
            <w:tcW w:w="3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</w:tc>
        <w:tc>
          <w:tcPr>
            <w:tcW w:w="3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</w:tc>
        <w:tc>
          <w:tcPr>
            <w:tcW w:w="1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</w:tc>
        <w:tc>
          <w:tcPr>
            <w:tcW w:w="3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团队负责人</w:t>
            </w:r>
          </w:p>
        </w:tc>
        <w:tc>
          <w:tcPr>
            <w:tcW w:w="1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手机号码/</w:t>
            </w:r>
          </w:p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指导教师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选填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指导教师单位</w:t>
            </w:r>
          </w:p>
        </w:tc>
        <w:tc>
          <w:tcPr>
            <w:tcW w:w="3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7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  <w:shd w:val="clear" w:color="FFFFFF" w:fill="D9D9D9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作品名称</w:t>
            </w:r>
          </w:p>
        </w:tc>
        <w:tc>
          <w:tcPr>
            <w:tcW w:w="74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作品类型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（软件制作或手绘）</w:t>
            </w:r>
          </w:p>
        </w:tc>
        <w:tc>
          <w:tcPr>
            <w:tcW w:w="24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</w:tc>
        <w:tc>
          <w:tcPr>
            <w:tcW w:w="24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TW"/>
              </w:rPr>
              <w:t>作品格式</w:t>
            </w:r>
          </w:p>
        </w:tc>
        <w:tc>
          <w:tcPr>
            <w:tcW w:w="24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9" w:hRule="atLeast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作品简介</w:t>
            </w:r>
          </w:p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（200字以内）</w:t>
            </w:r>
          </w:p>
        </w:tc>
        <w:tc>
          <w:tcPr>
            <w:tcW w:w="74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867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注：1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日17:00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前，将海报作品、报名表由各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参赛学院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统一发送至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邮箱：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  <w:lang w:val="en-US" w:eastAsia="zh-CN"/>
              </w:rPr>
              <w:t xml:space="preserve"> 2919329124@qq.com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，纸质版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材料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至美术与设计学院（美术大楼216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。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Mjk1NDQ2ZmQwODliNDc1YzhiOWI2NGU0MzlkY2UifQ=="/>
  </w:docVars>
  <w:rsids>
    <w:rsidRoot w:val="5BB70252"/>
    <w:rsid w:val="04427B89"/>
    <w:rsid w:val="072E0DD6"/>
    <w:rsid w:val="0B7F5568"/>
    <w:rsid w:val="0C5F0ACF"/>
    <w:rsid w:val="0F6841C5"/>
    <w:rsid w:val="1AF05922"/>
    <w:rsid w:val="1DFD7F9A"/>
    <w:rsid w:val="2C5046A0"/>
    <w:rsid w:val="2DC72444"/>
    <w:rsid w:val="32825A7E"/>
    <w:rsid w:val="3ACF7D75"/>
    <w:rsid w:val="54493F62"/>
    <w:rsid w:val="59C42B6B"/>
    <w:rsid w:val="5BB70252"/>
    <w:rsid w:val="5F24566E"/>
    <w:rsid w:val="68CC6A53"/>
    <w:rsid w:val="6E9652B3"/>
    <w:rsid w:val="6EFD5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2508;&#21512;&#31185;\&#21457;&#25991;\&#37096;&#38376;&#21457;&#25991;\221110&#23454;&#39564;&#23460;&#19982;&#35774;&#22791;&#31649;&#29702;&#22788;&#20851;&#20110;&#24320;&#23637;2022&#24180;&#23454;&#39564;&#23460;&#23433;&#20840;&#25991;&#21270;&#26376;&#27963;&#21160;&#30340;&#36890;&#30693;&#65288;&#23454;&#39564;&#35774;&#22791;&#12308;2022&#12309;15&#21495;&#65289;\&#38468;&#20214;2&#65306;&#27849;&#24030;&#24072;&#33539;&#23398;&#38498;2022&#24180;&#23454;&#39564;&#23460;&#23433;&#20840;&#28023;&#25253;&#35774;&#35745;&#22823;&#36187;&#26041;&#2669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附件2：泉州师范学院2022年实验室安全海报设计大赛方案.dot</Template>
  <Pages>4</Pages>
  <Words>1257</Words>
  <Characters>1362</Characters>
  <Lines>0</Lines>
  <Paragraphs>0</Paragraphs>
  <TotalTime>1</TotalTime>
  <ScaleCrop>false</ScaleCrop>
  <LinksUpToDate>false</LinksUpToDate>
  <CharactersWithSpaces>1373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2022-11-14T03:00:00Z</dcterms:created>
  <dc:creator>戴良妹</dc:creator>
  <cp:lastModifiedBy>戴良妹</cp:lastModifiedBy>
  <cp:lastPrinted>2022-11-15T01:01:00Z</cp:lastPrinted>
  <dcterms:modified xsi:type="dcterms:W3CDTF">2022-11-15T01:42:08Z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C1BB10C400BC48C087BA6A0470B6E141</vt:lpwstr>
  </property>
</Properties>
</file>