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0"/>
        </w:tabs>
        <w:spacing w:before="0" w:after="0" w:line="334" w:lineRule="exact"/>
        <w:ind w:right="54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pict>
          <v:group id="_x0000_s1026" o:spid="_x0000_s1026" o:spt="203" style="position:absolute;left:0pt;margin-left:457.4pt;margin-top:261.65pt;height:0.45pt;width:0.45pt;mso-position-horizontal-relative:page;mso-position-vertical-relative:page;z-index:-1024;mso-width-relative:page;mso-height-relative:page;" coordorigin="9149,5234" coordsize="10,10">
            <o:lock v:ext="edit"/>
            <v:shape id="_x0000_s1027" o:spid="_x0000_s1027" style="position:absolute;left:9149;top:5234;height:10;width:10;" filled="f" stroked="t" coordorigin="9149,5234" coordsize="10,10" path="m9149,5238l9158,5238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28" o:spid="_x0000_s1028" o:spt="203" style="position:absolute;left:0pt;margin-left:552.45pt;margin-top:261.65pt;height:0.45pt;width:0.45pt;mso-position-horizontal-relative:page;mso-position-vertical-relative:page;z-index:-1024;mso-width-relative:page;mso-height-relative:page;" coordorigin="11050,5234" coordsize="10,10">
            <o:lock v:ext="edit"/>
            <v:shape id="_x0000_s1029" o:spid="_x0000_s1029" style="position:absolute;left:11050;top:5234;height:10;width:10;" filled="f" stroked="t" coordorigin="11050,5234" coordsize="10,10" path="m11050,5238l11059,5238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30" o:spid="_x0000_s1030" o:spt="203" style="position:absolute;left:0pt;margin-left:457.4pt;margin-top:293.45pt;height:0.45pt;width:0.45pt;mso-position-horizontal-relative:page;mso-position-vertical-relative:page;z-index:-1024;mso-width-relative:page;mso-height-relative:page;" coordorigin="9149,5870" coordsize="10,10">
            <o:lock v:ext="edit"/>
            <v:shape id="_x0000_s1031" o:spid="_x0000_s1031" style="position:absolute;left:9149;top:5870;height:10;width:10;" filled="f" stroked="t" coordorigin="9149,5870" coordsize="10,10" path="m9149,5874l9158,5874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32" o:spid="_x0000_s1032" o:spt="203" style="position:absolute;left:0pt;margin-left:552.45pt;margin-top:293.45pt;height:0.45pt;width:0.45pt;mso-position-horizontal-relative:page;mso-position-vertical-relative:page;z-index:-1024;mso-width-relative:page;mso-height-relative:page;" coordorigin="11050,5870" coordsize="10,10">
            <o:lock v:ext="edit"/>
            <v:shape id="_x0000_s1033" o:spid="_x0000_s1033" style="position:absolute;left:11050;top:5870;height:10;width:10;" filled="f" stroked="t" coordorigin="11050,5870" coordsize="10,10" path="m11050,5874l11059,5874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34" o:spid="_x0000_s1034" o:spt="203" style="position:absolute;left:0pt;margin-left:552.45pt;margin-top:341.7pt;height:0.45pt;width:0.45pt;mso-position-horizontal-relative:page;mso-position-vertical-relative:page;z-index:-1024;mso-width-relative:page;mso-height-relative:page;" coordorigin="11050,6834" coordsize="10,10">
            <o:lock v:ext="edit"/>
            <v:shape id="_x0000_s1035" o:spid="_x0000_s1035" style="position:absolute;left:11050;top:6834;height:10;width:10;" filled="f" stroked="t" coordorigin="11050,6834" coordsize="10,10" path="m11050,6839l11059,6839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36" o:spid="_x0000_s1036" o:spt="203" style="position:absolute;left:0pt;margin-left:552.45pt;margin-top:363.9pt;height:0.45pt;width:0.45pt;mso-position-horizontal-relative:page;mso-position-vertical-relative:page;z-index:-1024;mso-width-relative:page;mso-height-relative:page;" coordorigin="11050,7278" coordsize="10,10">
            <o:lock v:ext="edit"/>
            <v:shape id="_x0000_s1037" o:spid="_x0000_s1037" style="position:absolute;left:11050;top:7278;height:10;width:10;" filled="f" stroked="t" coordorigin="11050,7278" coordsize="10,10" path="m11050,7283l11059,7283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38" o:spid="_x0000_s1038" o:spt="203" style="position:absolute;left:0pt;margin-left:552.45pt;margin-top:415.6pt;height:0.45pt;width:0.45pt;mso-position-horizontal-relative:page;mso-position-vertical-relative:page;z-index:-1024;mso-width-relative:page;mso-height-relative:page;" coordorigin="11050,8313" coordsize="10,10">
            <o:lock v:ext="edit"/>
            <v:shape id="_x0000_s1039" o:spid="_x0000_s1039" style="position:absolute;left:11050;top:8313;height:10;width:10;" filled="f" stroked="t" coordorigin="11050,8313" coordsize="10,10" path="m11050,8318l11059,8318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40" o:spid="_x0000_s1040" o:spt="203" style="position:absolute;left:0pt;margin-left:552.45pt;margin-top:447.3pt;height:0.45pt;width:0.45pt;mso-position-horizontal-relative:page;mso-position-vertical-relative:page;z-index:-1024;mso-width-relative:page;mso-height-relative:page;" coordorigin="11050,8946" coordsize="10,10">
            <o:lock v:ext="edit"/>
            <v:shape id="_x0000_s1041" o:spid="_x0000_s1041" style="position:absolute;left:11050;top:8946;height:10;width:10;" filled="f" stroked="t" coordorigin="11050,8946" coordsize="10,10" path="m11050,8951l11059,8951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42" o:spid="_x0000_s1042" o:spt="203" style="position:absolute;left:0pt;margin-left:552.45pt;margin-top:479pt;height:0.45pt;width:0.45pt;mso-position-horizontal-relative:page;mso-position-vertical-relative:page;z-index:-1024;mso-width-relative:page;mso-height-relative:page;" coordorigin="11050,9580" coordsize="10,10">
            <o:lock v:ext="edit"/>
            <v:shape id="_x0000_s1043" o:spid="_x0000_s1043" style="position:absolute;left:11050;top:9580;height:10;width:10;" filled="f" stroked="t" coordorigin="11050,9580" coordsize="10,10" path="m11050,9585l11059,9585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44" o:spid="_x0000_s1044" o:spt="203" style="position:absolute;left:0pt;margin-left:552.45pt;margin-top:505pt;height:0.45pt;width:0.45pt;mso-position-horizontal-relative:page;mso-position-vertical-relative:page;z-index:-1024;mso-width-relative:page;mso-height-relative:page;" coordorigin="11050,10101" coordsize="10,10">
            <o:lock v:ext="edit"/>
            <v:shape id="_x0000_s1045" o:spid="_x0000_s1045" style="position:absolute;left:11050;top:10101;height:10;width:10;" filled="f" stroked="t" coordorigin="11050,10101" coordsize="10,10" path="m11050,10106l11059,10106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46" o:spid="_x0000_s1046" o:spt="203" style="position:absolute;left:0pt;margin-left:552.95pt;margin-top:548.7pt;height:0.45pt;width:0.45pt;mso-position-horizontal-relative:page;mso-position-vertical-relative:page;z-index:-1024;mso-width-relative:page;mso-height-relative:page;" coordorigin="11059,10974" coordsize="10,10">
            <o:lock v:ext="edit"/>
            <v:shape id="_x0000_s1047" o:spid="_x0000_s1047" style="position:absolute;left:11059;top:10974;height:10;width:10;" filled="f" stroked="t" coordorigin="11059,10974" coordsize="10,10" path="m11059,10979l11069,10979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48" o:spid="_x0000_s1048" o:spt="203" style="position:absolute;left:0pt;margin-left:552.95pt;margin-top:570.3pt;height:0.45pt;width:0.45pt;mso-position-horizontal-relative:page;mso-position-vertical-relative:page;z-index:-1024;mso-width-relative:page;mso-height-relative:page;" coordorigin="11059,11406" coordsize="10,10">
            <o:lock v:ext="edit"/>
            <v:shape id="_x0000_s1049" o:spid="_x0000_s1049" style="position:absolute;left:11059;top:11406;height:10;width:10;" filled="f" stroked="t" coordorigin="11059,11406" coordsize="10,10" path="m11059,11411l11069,11411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50" o:spid="_x0000_s1050" o:spt="203" style="position:absolute;left:0pt;margin-left:552.45pt;margin-top:672.05pt;height:0.45pt;width:0.45pt;mso-position-horizontal-relative:page;mso-position-vertical-relative:page;z-index:-1024;mso-width-relative:page;mso-height-relative:page;" coordorigin="11050,13442" coordsize="10,10">
            <o:lock v:ext="edit"/>
            <v:shape id="_x0000_s1051" o:spid="_x0000_s1051" style="position:absolute;left:11050;top:13442;height:10;width:10;" filled="f" stroked="t" coordorigin="11050,13442" coordsize="10,10" path="m11050,13446l11059,13446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52" o:spid="_x0000_s1052" o:spt="203" style="position:absolute;left:0pt;margin-left:552.45pt;margin-top:711.9pt;height:0.45pt;width:0.45pt;mso-position-horizontal-relative:page;mso-position-vertical-relative:page;z-index:-1024;mso-width-relative:page;mso-height-relative:page;" coordorigin="11050,14238" coordsize="10,10">
            <o:lock v:ext="edit"/>
            <v:shape id="_x0000_s1053" o:spid="_x0000_s1053" style="position:absolute;left:11050;top:14238;height:10;width:10;" filled="f" stroked="t" coordorigin="11050,14238" coordsize="10,10" path="m11050,14243l11059,14243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54" o:spid="_x0000_s1054" o:spt="203" style="position:absolute;left:0pt;margin-left:552.45pt;margin-top:731.95pt;height:0.45pt;width:0.45pt;mso-position-horizontal-relative:page;mso-position-vertical-relative:page;z-index:-1024;mso-width-relative:page;mso-height-relative:page;" coordorigin="11050,14639" coordsize="10,10">
            <o:lock v:ext="edit"/>
            <v:shape id="_x0000_s1055" o:spid="_x0000_s1055" style="position:absolute;left:11050;top:14639;height:10;width:10;" filled="f" stroked="t" coordorigin="11050,14639" coordsize="10,10" path="m11050,14644l11059,14644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rPr>
          <w:rFonts w:ascii="Arial Unicode MS" w:hAnsi="Arial Unicode MS" w:eastAsia="Arial Unicode MS" w:cs="Arial Unicode MS"/>
          <w:color w:val="FF0000"/>
          <w:position w:val="-3"/>
          <w:sz w:val="24"/>
          <w:szCs w:val="24"/>
        </w:rPr>
        <w:t>编号</w:t>
      </w:r>
      <w:r>
        <w:rPr>
          <w:rFonts w:ascii="Arial Unicode MS" w:hAnsi="Arial Unicode MS" w:eastAsia="Arial Unicode MS" w:cs="Arial Unicode MS"/>
          <w:color w:val="FF0000"/>
          <w:position w:val="-3"/>
          <w:sz w:val="24"/>
          <w:szCs w:val="24"/>
          <w:u w:val="single" w:color="FF0000"/>
        </w:rPr>
        <w:t xml:space="preserve"> </w:t>
      </w:r>
      <w:r>
        <w:rPr>
          <w:rFonts w:ascii="Arial Unicode MS" w:hAnsi="Arial Unicode MS" w:eastAsia="Arial Unicode MS" w:cs="Arial Unicode MS"/>
          <w:color w:val="FF0000"/>
          <w:position w:val="-3"/>
          <w:sz w:val="24"/>
          <w:szCs w:val="24"/>
          <w:u w:val="single" w:color="FF0000"/>
        </w:rPr>
        <w:tab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" w:after="0" w:line="200" w:lineRule="exact"/>
        <w:jc w:val="left"/>
        <w:rPr>
          <w:sz w:val="20"/>
          <w:szCs w:val="20"/>
        </w:rPr>
      </w:pPr>
    </w:p>
    <w:p>
      <w:pPr>
        <w:tabs>
          <w:tab w:val="left" w:pos="3160"/>
          <w:tab w:val="left" w:pos="3760"/>
          <w:tab w:val="left" w:pos="4360"/>
          <w:tab w:val="left" w:pos="4980"/>
          <w:tab w:val="left" w:pos="5580"/>
          <w:tab w:val="left" w:pos="6180"/>
          <w:tab w:val="left" w:pos="6780"/>
          <w:tab w:val="left" w:pos="7380"/>
        </w:tabs>
        <w:spacing w:before="0" w:after="0" w:line="513" w:lineRule="exact"/>
        <w:ind w:right="2549" w:firstLine="2000" w:firstLineChars="500"/>
        <w:jc w:val="both"/>
        <w:rPr>
          <w:rFonts w:ascii="Arial Unicode MS" w:hAnsi="Arial Unicode MS" w:eastAsia="Arial Unicode MS" w:cs="Arial Unicode MS"/>
          <w:sz w:val="40"/>
          <w:szCs w:val="40"/>
        </w:rPr>
      </w:pPr>
      <w:r>
        <w:rPr>
          <w:rFonts w:ascii="Arial Unicode MS" w:hAnsi="Arial Unicode MS" w:eastAsia="Arial Unicode MS" w:cs="Arial Unicode MS"/>
          <w:color w:val="FF0000"/>
          <w:spacing w:val="0"/>
          <w:w w:val="100"/>
          <w:position w:val="1"/>
          <w:sz w:val="40"/>
          <w:szCs w:val="40"/>
        </w:rPr>
        <w:t>泉州</w:t>
      </w:r>
      <w:r>
        <w:rPr>
          <w:rFonts w:hint="eastAsia" w:ascii="Arial Unicode MS" w:hAnsi="Arial Unicode MS" w:eastAsia="Arial Unicode MS" w:cs="Arial Unicode MS"/>
          <w:color w:val="FF0000"/>
          <w:spacing w:val="0"/>
          <w:w w:val="100"/>
          <w:position w:val="1"/>
          <w:sz w:val="40"/>
          <w:szCs w:val="40"/>
          <w:lang w:eastAsia="zh-CN"/>
        </w:rPr>
        <w:t>师范学院研究生复试</w:t>
      </w:r>
      <w:r>
        <w:rPr>
          <w:rFonts w:ascii="Arial Unicode MS" w:hAnsi="Arial Unicode MS" w:eastAsia="Arial Unicode MS" w:cs="Arial Unicode MS"/>
          <w:color w:val="FF0000"/>
          <w:spacing w:val="0"/>
          <w:w w:val="100"/>
          <w:position w:val="1"/>
          <w:sz w:val="40"/>
          <w:szCs w:val="40"/>
        </w:rPr>
        <w:t>体检表</w:t>
      </w:r>
    </w:p>
    <w:p>
      <w:pPr>
        <w:spacing w:before="5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300"/>
          <w:tab w:val="left" w:pos="3580"/>
          <w:tab w:val="left" w:pos="5540"/>
          <w:tab w:val="left" w:pos="7360"/>
          <w:tab w:val="left" w:pos="10000"/>
        </w:tabs>
        <w:spacing w:before="0" w:after="0" w:line="240" w:lineRule="auto"/>
        <w:ind w:left="372" w:right="348"/>
        <w:jc w:val="both"/>
        <w:rPr>
          <w:rFonts w:hint="default" w:ascii="Arial Unicode MS" w:hAnsi="Arial Unicode MS" w:eastAsia="Arial Unicode MS" w:cs="Arial Unicode MS"/>
          <w:sz w:val="28"/>
          <w:szCs w:val="28"/>
          <w:lang w:val="en-US" w:eastAsia="zh-CN"/>
        </w:rPr>
      </w:pPr>
      <w:r>
        <w:pict>
          <v:group id="_x0000_s1056" o:spid="_x0000_s1056" o:spt="203" style="position:absolute;left:0pt;margin-left:552.45pt;margin-top:50.8pt;height:0.45pt;width:0.45pt;mso-position-horizontal-relative:page;z-index:-1024;mso-width-relative:page;mso-height-relative:page;" coordorigin="11050,1016" coordsize="10,10">
            <o:lock v:ext="edit"/>
            <v:shape id="_x0000_s1057" o:spid="_x0000_s1057" style="position:absolute;left:11050;top:1016;height:10;width:10;" filled="f" stroked="t" coordorigin="11050,1016" coordsize="10,10" path="m11050,1021l11059,1021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58" o:spid="_x0000_s1058" o:spt="203" style="position:absolute;left:0pt;margin-left:552.45pt;margin-top:70.7pt;height:0.45pt;width:0.45pt;mso-position-horizontal-relative:page;z-index:-1024;mso-width-relative:page;mso-height-relative:page;" coordorigin="11050,1415" coordsize="10,10">
            <o:lock v:ext="edit"/>
            <v:shape id="_x0000_s1059" o:spid="_x0000_s1059" style="position:absolute;left:11050;top:1415;height:10;width:10;" filled="f" stroked="t" coordorigin="11050,1415" coordsize="10,10" path="m11050,1420l11059,1420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60" o:spid="_x0000_s1060" o:spt="203" style="position:absolute;left:0pt;margin-left:552.45pt;margin-top:90.5pt;height:0.45pt;width:0.45pt;mso-position-horizontal-relative:page;z-index:-1024;mso-width-relative:page;mso-height-relative:page;" coordorigin="11050,1811" coordsize="10,10">
            <o:lock v:ext="edit"/>
            <v:shape id="_x0000_s1061" o:spid="_x0000_s1061" style="position:absolute;left:11050;top:1811;height:10;width:10;" filled="f" stroked="t" coordorigin="11050,1811" coordsize="10,10" path="m11050,1816l11059,1816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62" o:spid="_x0000_s1062" o:spt="203" style="position:absolute;left:0pt;margin-left:457.4pt;margin-top:110.55pt;height:0.45pt;width:0.45pt;mso-position-horizontal-relative:page;z-index:-1024;mso-width-relative:page;mso-height-relative:page;" coordorigin="9149,2212" coordsize="10,10">
            <o:lock v:ext="edit"/>
            <v:shape id="_x0000_s1063" o:spid="_x0000_s1063" style="position:absolute;left:9149;top:2212;height:10;width:10;" filled="f" stroked="t" coordorigin="9149,2212" coordsize="10,10" path="m9149,2216l9158,2216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pict>
          <v:group id="_x0000_s1064" o:spid="_x0000_s1064" o:spt="203" style="position:absolute;left:0pt;margin-left:552.45pt;margin-top:110.55pt;height:0.45pt;width:0.45pt;mso-position-horizontal-relative:page;z-index:-1024;mso-width-relative:page;mso-height-relative:page;" coordorigin="11050,2212" coordsize="10,10">
            <o:lock v:ext="edit"/>
            <v:shape id="_x0000_s1065" o:spid="_x0000_s1065" style="position:absolute;left:11050;top:2212;height:10;width:10;" filled="f" stroked="t" coordorigin="11050,2212" coordsize="10,10" path="m11050,2216l11059,2216e">
              <v:path arrowok="t"/>
              <v:fill on="f" focussize="0,0"/>
              <v:stroke weight="0.58pt" color="#FF0000"/>
              <v:imagedata o:title=""/>
              <o:lock v:ext="edit"/>
            </v:shape>
          </v:group>
        </w:pict>
      </w:r>
      <w:r>
        <w:rPr>
          <w:rFonts w:ascii="Arial Unicode MS" w:hAnsi="Arial Unicode MS" w:eastAsia="Arial Unicode MS" w:cs="Arial Unicode MS"/>
          <w:color w:val="FF0000"/>
          <w:sz w:val="28"/>
          <w:szCs w:val="28"/>
        </w:rPr>
        <w:t>学院</w:t>
      </w:r>
      <w:r>
        <w:rPr>
          <w:rFonts w:ascii="Arial Unicode MS" w:hAnsi="Arial Unicode MS" w:eastAsia="Arial Unicode MS" w:cs="Arial Unicode MS"/>
          <w:color w:val="FF0000"/>
          <w:sz w:val="28"/>
          <w:szCs w:val="28"/>
          <w:u w:val="single" w:color="FF0000"/>
        </w:rPr>
        <w:t xml:space="preserve"> </w:t>
      </w:r>
      <w:r>
        <w:rPr>
          <w:rFonts w:ascii="Arial Unicode MS" w:hAnsi="Arial Unicode MS" w:eastAsia="Arial Unicode MS" w:cs="Arial Unicode MS"/>
          <w:color w:val="FF0000"/>
          <w:sz w:val="28"/>
          <w:szCs w:val="28"/>
          <w:u w:val="single" w:color="FF0000"/>
        </w:rPr>
        <w:tab/>
      </w:r>
      <w:r>
        <w:rPr>
          <w:rFonts w:ascii="Arial Unicode MS" w:hAnsi="Arial Unicode MS" w:eastAsia="Arial Unicode MS" w:cs="Arial Unicode MS"/>
          <w:color w:val="FF0000"/>
          <w:sz w:val="28"/>
          <w:szCs w:val="28"/>
        </w:rPr>
        <w:tab/>
      </w:r>
      <w:r>
        <w:rPr>
          <w:rFonts w:ascii="Arial Unicode MS" w:hAnsi="Arial Unicode MS" w:eastAsia="Arial Unicode MS" w:cs="Arial Unicode MS"/>
          <w:color w:val="FF0000"/>
          <w:spacing w:val="-2"/>
          <w:sz w:val="28"/>
          <w:szCs w:val="28"/>
        </w:rPr>
        <w:t>专</w:t>
      </w:r>
      <w:r>
        <w:rPr>
          <w:rFonts w:ascii="Arial Unicode MS" w:hAnsi="Arial Unicode MS" w:eastAsia="Arial Unicode MS" w:cs="Arial Unicode MS"/>
          <w:color w:val="FF0000"/>
          <w:spacing w:val="0"/>
          <w:sz w:val="28"/>
          <w:szCs w:val="28"/>
        </w:rPr>
        <w:t>业</w:t>
      </w:r>
      <w:r>
        <w:rPr>
          <w:rFonts w:hint="eastAsia" w:ascii="Arial Unicode MS" w:hAnsi="Arial Unicode MS" w:eastAsia="Arial Unicode MS" w:cs="Arial Unicode MS"/>
          <w:color w:val="FF0000"/>
          <w:spacing w:val="0"/>
          <w:sz w:val="28"/>
          <w:szCs w:val="28"/>
          <w:lang w:eastAsia="zh-CN"/>
        </w:rPr>
        <w:t>领域</w:t>
      </w:r>
      <w:r>
        <w:rPr>
          <w:rFonts w:ascii="Arial Unicode MS" w:hAnsi="Arial Unicode MS" w:eastAsia="Arial Unicode MS" w:cs="Arial Unicode MS"/>
          <w:color w:val="FF0000"/>
          <w:spacing w:val="0"/>
          <w:sz w:val="28"/>
          <w:szCs w:val="28"/>
          <w:u w:val="single" w:color="FF0000"/>
        </w:rPr>
        <w:t xml:space="preserve"> </w:t>
      </w:r>
      <w:r>
        <w:rPr>
          <w:rFonts w:hint="eastAsia" w:ascii="Arial Unicode MS" w:hAnsi="Arial Unicode MS" w:eastAsia="Arial Unicode MS" w:cs="Arial Unicode MS"/>
          <w:color w:val="FF0000"/>
          <w:spacing w:val="0"/>
          <w:sz w:val="28"/>
          <w:szCs w:val="28"/>
          <w:u w:val="single" w:color="FF0000"/>
          <w:lang w:val="en-US" w:eastAsia="zh-CN"/>
        </w:rPr>
        <w:t xml:space="preserve">          </w:t>
      </w:r>
      <w:r>
        <w:rPr>
          <w:rFonts w:ascii="Arial Unicode MS" w:hAnsi="Arial Unicode MS" w:eastAsia="Arial Unicode MS" w:cs="Arial Unicode MS"/>
          <w:color w:val="FF0000"/>
          <w:spacing w:val="0"/>
          <w:sz w:val="28"/>
          <w:szCs w:val="28"/>
          <w:u w:val="single" w:color="FF0000"/>
        </w:rPr>
        <w:tab/>
      </w:r>
      <w:r>
        <w:rPr>
          <w:rFonts w:ascii="Arial Unicode MS" w:hAnsi="Arial Unicode MS" w:eastAsia="Arial Unicode MS" w:cs="Arial Unicode MS"/>
          <w:color w:val="FF0000"/>
          <w:spacing w:val="0"/>
          <w:sz w:val="28"/>
          <w:szCs w:val="28"/>
        </w:rPr>
        <w:t xml:space="preserve"> </w:t>
      </w:r>
      <w:r>
        <w:rPr>
          <w:rFonts w:hint="eastAsia" w:ascii="Arial Unicode MS" w:hAnsi="Arial Unicode MS" w:eastAsia="Arial Unicode MS" w:cs="Arial Unicode MS"/>
          <w:color w:val="FF0000"/>
          <w:spacing w:val="0"/>
          <w:sz w:val="28"/>
          <w:szCs w:val="28"/>
          <w:lang w:eastAsia="zh-CN"/>
        </w:rPr>
        <w:t>研究方向</w:t>
      </w:r>
      <w:r>
        <w:rPr>
          <w:rFonts w:ascii="Arial Unicode MS" w:hAnsi="Arial Unicode MS" w:eastAsia="Arial Unicode MS" w:cs="Arial Unicode MS"/>
          <w:color w:val="FF0000"/>
          <w:spacing w:val="0"/>
          <w:sz w:val="28"/>
          <w:szCs w:val="28"/>
          <w:u w:val="single" w:color="FF0000"/>
        </w:rPr>
        <w:t xml:space="preserve"> </w:t>
      </w:r>
      <w:r>
        <w:rPr>
          <w:rFonts w:ascii="Arial Unicode MS" w:hAnsi="Arial Unicode MS" w:eastAsia="Arial Unicode MS" w:cs="Arial Unicode MS"/>
          <w:color w:val="FF0000"/>
          <w:spacing w:val="0"/>
          <w:sz w:val="28"/>
          <w:szCs w:val="28"/>
          <w:u w:val="single" w:color="FF0000"/>
        </w:rPr>
        <w:tab/>
      </w:r>
      <w:r>
        <w:rPr>
          <w:rFonts w:hint="eastAsia" w:ascii="Arial Unicode MS" w:hAnsi="Arial Unicode MS" w:eastAsia="Arial Unicode MS" w:cs="Arial Unicode MS"/>
          <w:color w:val="FF0000"/>
          <w:spacing w:val="0"/>
          <w:sz w:val="28"/>
          <w:szCs w:val="28"/>
          <w:u w:val="single" w:color="FF0000"/>
          <w:lang w:val="en-US" w:eastAsia="zh-CN"/>
        </w:rPr>
        <w:t xml:space="preserve">      </w:t>
      </w:r>
    </w:p>
    <w:p>
      <w:pPr>
        <w:spacing w:before="4" w:after="0" w:line="130" w:lineRule="exact"/>
        <w:jc w:val="left"/>
        <w:rPr>
          <w:sz w:val="13"/>
          <w:szCs w:val="13"/>
        </w:rPr>
      </w:pPr>
    </w:p>
    <w:tbl>
      <w:tblPr>
        <w:tblStyle w:val="2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80"/>
        <w:gridCol w:w="1728"/>
        <w:gridCol w:w="468"/>
        <w:gridCol w:w="943"/>
        <w:gridCol w:w="415"/>
        <w:gridCol w:w="199"/>
        <w:gridCol w:w="732"/>
        <w:gridCol w:w="523"/>
        <w:gridCol w:w="511"/>
        <w:gridCol w:w="1414"/>
        <w:gridCol w:w="1"/>
        <w:gridCol w:w="1900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339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5" w:lineRule="exact"/>
              <w:ind w:left="430" w:right="41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position w:val="-1"/>
                <w:sz w:val="20"/>
                <w:szCs w:val="20"/>
              </w:rPr>
              <w:t>姓</w:t>
            </w:r>
            <w:r>
              <w:rPr>
                <w:rFonts w:hint="eastAsia" w:ascii="Arial Unicode MS" w:hAnsi="Arial Unicode MS" w:eastAsia="Arial Unicode MS" w:cs="Arial Unicode MS"/>
                <w:color w:val="FF0000"/>
                <w:spacing w:val="0"/>
                <w:w w:val="99"/>
                <w:position w:val="-1"/>
                <w:sz w:val="20"/>
                <w:szCs w:val="2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position w:val="-1"/>
                <w:sz w:val="20"/>
                <w:szCs w:val="20"/>
              </w:rPr>
              <w:t>名</w:t>
            </w:r>
          </w:p>
        </w:tc>
        <w:tc>
          <w:tcPr>
            <w:tcW w:w="4485" w:type="dxa"/>
            <w:gridSpan w:val="6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1034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5" w:lineRule="exact"/>
              <w:ind w:left="133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性别</w:t>
            </w:r>
          </w:p>
        </w:tc>
        <w:tc>
          <w:tcPr>
            <w:tcW w:w="1415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restart"/>
            <w:tcBorders>
              <w:top w:val="single" w:color="FF0000" w:sz="4" w:space="0"/>
              <w:left w:val="single" w:color="FF0000" w:sz="8" w:space="0"/>
              <w:right w:val="single" w:color="FF0000" w:sz="8" w:space="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701" w:right="69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sz w:val="20"/>
                <w:szCs w:val="20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339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5" w:lineRule="exact"/>
              <w:ind w:left="26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家庭地址</w:t>
            </w:r>
          </w:p>
        </w:tc>
        <w:tc>
          <w:tcPr>
            <w:tcW w:w="4485" w:type="dxa"/>
            <w:gridSpan w:val="6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1034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5" w:lineRule="exact"/>
              <w:ind w:left="133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电话</w:t>
            </w:r>
          </w:p>
        </w:tc>
        <w:tc>
          <w:tcPr>
            <w:tcW w:w="1415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339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5" w:lineRule="exact"/>
              <w:ind w:left="26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既往病史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59" w:type="dxa"/>
            <w:vMerge w:val="restart"/>
            <w:tcBorders>
              <w:top w:val="single" w:color="FF0000" w:sz="4" w:space="0"/>
              <w:left w:val="single" w:color="FF0000" w:sz="4" w:space="0"/>
              <w:right w:val="single" w:color="FF0000" w:sz="4" w:space="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84" w:lineRule="auto"/>
              <w:ind w:left="175" w:right="115"/>
              <w:jc w:val="left"/>
              <w:rPr>
                <w:rFonts w:ascii="MS PGothic" w:hAnsi="MS PGothic" w:eastAsia="MS PGothic" w:cs="MS PGothic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FF0000"/>
                <w:spacing w:val="0"/>
                <w:w w:val="100"/>
                <w:sz w:val="20"/>
                <w:szCs w:val="20"/>
              </w:rPr>
              <w:t>眼 科</w:t>
            </w:r>
          </w:p>
        </w:tc>
        <w:tc>
          <w:tcPr>
            <w:tcW w:w="780" w:type="dxa"/>
            <w:vMerge w:val="restart"/>
            <w:tcBorders>
              <w:top w:val="single" w:color="FF0000" w:sz="4" w:space="0"/>
              <w:left w:val="single" w:color="FF0000" w:sz="4" w:space="0"/>
              <w:right w:val="single" w:color="FF0000" w:sz="4" w:space="0"/>
            </w:tcBorders>
          </w:tcPr>
          <w:p>
            <w:pPr>
              <w:spacing w:before="52" w:after="0" w:line="312" w:lineRule="exact"/>
              <w:ind w:left="186" w:right="112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裸眼 视力</w:t>
            </w:r>
          </w:p>
        </w:tc>
        <w:tc>
          <w:tcPr>
            <w:tcW w:w="2196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7" w:lineRule="exact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左：</w:t>
            </w:r>
          </w:p>
        </w:tc>
        <w:tc>
          <w:tcPr>
            <w:tcW w:w="943" w:type="dxa"/>
            <w:vMerge w:val="restart"/>
            <w:tcBorders>
              <w:top w:val="single" w:color="FF0000" w:sz="4" w:space="0"/>
              <w:left w:val="single" w:color="FF0000" w:sz="4" w:space="0"/>
              <w:right w:val="single" w:color="FF0000" w:sz="4" w:space="0"/>
            </w:tcBorders>
          </w:tcPr>
          <w:p>
            <w:pPr>
              <w:spacing w:before="52" w:after="0" w:line="312" w:lineRule="exact"/>
              <w:ind w:left="265" w:right="19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矫正 视力</w:t>
            </w:r>
          </w:p>
        </w:tc>
        <w:tc>
          <w:tcPr>
            <w:tcW w:w="2380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7" w:lineRule="exact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左：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FF0000" w:sz="4" w:space="0"/>
              <w:left w:val="single" w:color="FF0000" w:sz="4" w:space="0"/>
              <w:right w:val="single" w:color="FF0000" w:sz="8" w:space="0"/>
            </w:tcBorders>
          </w:tcPr>
          <w:p>
            <w:pPr>
              <w:spacing w:before="0" w:after="0" w:line="279" w:lineRule="exact"/>
              <w:ind w:left="102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医师签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sz w:val="20"/>
                <w:szCs w:val="20"/>
              </w:rPr>
              <w:t>名：</w:t>
            </w:r>
          </w:p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59" w:type="dxa"/>
            <w:vMerge w:val="continue"/>
            <w:tcBorders>
              <w:left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vMerge w:val="continue"/>
            <w:tcBorders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2196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7" w:lineRule="exact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右：</w:t>
            </w:r>
          </w:p>
        </w:tc>
        <w:tc>
          <w:tcPr>
            <w:tcW w:w="943" w:type="dxa"/>
            <w:vMerge w:val="continue"/>
            <w:tcBorders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2380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7" w:lineRule="exact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右：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559" w:type="dxa"/>
            <w:vMerge w:val="continue"/>
            <w:tcBorders>
              <w:left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279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色觉</w:t>
            </w:r>
          </w:p>
          <w:p>
            <w:pPr>
              <w:spacing w:before="0" w:after="0" w:line="312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检查</w:t>
            </w:r>
          </w:p>
        </w:tc>
        <w:tc>
          <w:tcPr>
            <w:tcW w:w="5519" w:type="dxa"/>
            <w:gridSpan w:val="8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1415" w:type="dxa"/>
            <w:gridSpan w:val="2"/>
            <w:vMerge w:val="continue"/>
            <w:tcBorders>
              <w:left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559" w:type="dxa"/>
            <w:vMerge w:val="continue"/>
            <w:tcBorders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9" w:after="0" w:line="240" w:lineRule="auto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眼病</w:t>
            </w:r>
          </w:p>
        </w:tc>
        <w:tc>
          <w:tcPr>
            <w:tcW w:w="5519" w:type="dxa"/>
            <w:gridSpan w:val="8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1415" w:type="dxa"/>
            <w:gridSpan w:val="2"/>
            <w:vMerge w:val="continue"/>
            <w:tcBorders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bottom w:val="single" w:color="FF0000" w:sz="4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92" w:hRule="exact"/>
        </w:trPr>
        <w:tc>
          <w:tcPr>
            <w:tcW w:w="559" w:type="dxa"/>
            <w:vMerge w:val="restart"/>
            <w:tcBorders>
              <w:top w:val="single" w:color="FF0000" w:sz="4" w:space="0"/>
              <w:left w:val="single" w:color="FF0000" w:sz="4" w:space="0"/>
              <w:right w:val="single" w:color="FF0000" w:sz="4" w:space="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84" w:lineRule="auto"/>
              <w:ind w:left="175" w:right="115"/>
              <w:jc w:val="both"/>
              <w:rPr>
                <w:rFonts w:ascii="MS PGothic" w:hAnsi="MS PGothic" w:eastAsia="MS PGothic" w:cs="MS PGothic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FF0000"/>
                <w:spacing w:val="0"/>
                <w:w w:val="100"/>
                <w:sz w:val="20"/>
                <w:szCs w:val="20"/>
              </w:rPr>
              <w:t>耳 鼻 喉 科</w:t>
            </w:r>
          </w:p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16" w:after="0" w:line="240" w:lineRule="auto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听力</w:t>
            </w:r>
          </w:p>
        </w:tc>
        <w:tc>
          <w:tcPr>
            <w:tcW w:w="17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16" w:after="0" w:line="240" w:lineRule="auto"/>
              <w:ind w:left="626" w:right="602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sz w:val="20"/>
                <w:szCs w:val="20"/>
              </w:rPr>
              <w:t>左耳</w:t>
            </w:r>
          </w:p>
        </w:tc>
        <w:tc>
          <w:tcPr>
            <w:tcW w:w="1826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16" w:after="0" w:line="240" w:lineRule="auto"/>
              <w:ind w:right="337"/>
              <w:jc w:val="righ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sz w:val="20"/>
                <w:szCs w:val="20"/>
              </w:rPr>
              <w:t>米</w:t>
            </w:r>
          </w:p>
        </w:tc>
        <w:tc>
          <w:tcPr>
            <w:tcW w:w="1454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16" w:after="0" w:line="240" w:lineRule="auto"/>
              <w:ind w:left="487" w:right="467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sz w:val="20"/>
                <w:szCs w:val="20"/>
              </w:rPr>
              <w:t>右耳</w:t>
            </w:r>
          </w:p>
        </w:tc>
        <w:tc>
          <w:tcPr>
            <w:tcW w:w="1925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>
            <w:pPr>
              <w:spacing w:before="16" w:after="0" w:line="240" w:lineRule="auto"/>
              <w:ind w:right="361"/>
              <w:jc w:val="righ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sz w:val="20"/>
                <w:szCs w:val="20"/>
              </w:rPr>
              <w:t>米</w:t>
            </w:r>
          </w:p>
        </w:tc>
        <w:tc>
          <w:tcPr>
            <w:tcW w:w="1901" w:type="dxa"/>
            <w:gridSpan w:val="2"/>
            <w:tcBorders>
              <w:top w:val="single" w:color="FF0000" w:sz="4" w:space="0"/>
              <w:left w:val="single" w:color="FF0000" w:sz="8" w:space="0"/>
              <w:right w:val="single" w:color="FF0000" w:sz="8" w:space="0"/>
            </w:tcBorders>
          </w:tcPr>
          <w:p>
            <w:pPr>
              <w:spacing w:before="0" w:after="0" w:line="279" w:lineRule="exact"/>
              <w:ind w:left="93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医师签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sz w:val="20"/>
                <w:szCs w:val="20"/>
              </w:rPr>
              <w:t>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559" w:type="dxa"/>
            <w:vMerge w:val="continue"/>
            <w:tcBorders>
              <w:left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39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嗅觉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restart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59" w:type="dxa"/>
            <w:vMerge w:val="continue"/>
            <w:tcBorders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279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耳鼻</w:t>
            </w:r>
          </w:p>
          <w:p>
            <w:pPr>
              <w:spacing w:before="0" w:after="0" w:line="312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咽喉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bottom w:val="single" w:color="FF0000" w:sz="4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59" w:type="dxa"/>
            <w:vMerge w:val="restart"/>
            <w:tcBorders>
              <w:top w:val="single" w:color="FF0000" w:sz="4" w:space="0"/>
              <w:left w:val="single" w:color="FF0000" w:sz="4" w:space="0"/>
              <w:right w:val="single" w:color="FF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184" w:lineRule="auto"/>
              <w:ind w:left="175" w:right="115"/>
              <w:jc w:val="left"/>
              <w:rPr>
                <w:rFonts w:ascii="MS PGothic" w:hAnsi="MS PGothic" w:eastAsia="MS PGothic" w:cs="MS PGothic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FF0000"/>
                <w:spacing w:val="0"/>
                <w:w w:val="100"/>
                <w:sz w:val="20"/>
                <w:szCs w:val="20"/>
              </w:rPr>
              <w:t>内 科</w:t>
            </w:r>
          </w:p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7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血压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>
            <w:pPr>
              <w:spacing w:before="75" w:after="0" w:line="240" w:lineRule="auto"/>
              <w:ind w:left="2772" w:right="35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w w:val="5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color w:val="FF0000"/>
                <w:spacing w:val="1"/>
                <w:w w:val="89"/>
                <w:sz w:val="20"/>
                <w:szCs w:val="20"/>
              </w:rPr>
              <w:t>m/</w:t>
            </w:r>
            <w:r>
              <w:rPr>
                <w:rFonts w:ascii="Arial" w:hAnsi="Arial" w:eastAsia="Arial" w:cs="Arial"/>
                <w:color w:val="FF0000"/>
                <w:spacing w:val="-1"/>
                <w:w w:val="68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color w:val="FF0000"/>
                <w:spacing w:val="0"/>
                <w:w w:val="89"/>
                <w:sz w:val="20"/>
                <w:szCs w:val="20"/>
              </w:rPr>
              <w:t>g</w:t>
            </w:r>
          </w:p>
        </w:tc>
        <w:tc>
          <w:tcPr>
            <w:tcW w:w="1901" w:type="dxa"/>
            <w:gridSpan w:val="2"/>
            <w:tcBorders>
              <w:top w:val="single" w:color="FF0000" w:sz="4" w:space="0"/>
              <w:left w:val="single" w:color="FF0000" w:sz="8" w:space="0"/>
              <w:right w:val="single" w:color="FF0000" w:sz="8" w:space="0"/>
            </w:tcBorders>
          </w:tcPr>
          <w:p>
            <w:pPr>
              <w:spacing w:before="0" w:after="0" w:line="279" w:lineRule="exact"/>
              <w:ind w:left="93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医师签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sz w:val="20"/>
                <w:szCs w:val="20"/>
              </w:rPr>
              <w:t>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4" w:hRule="exact"/>
        </w:trPr>
        <w:tc>
          <w:tcPr>
            <w:tcW w:w="559" w:type="dxa"/>
            <w:vMerge w:val="continue"/>
            <w:tcBorders>
              <w:left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279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发育</w:t>
            </w:r>
          </w:p>
          <w:p>
            <w:pPr>
              <w:spacing w:before="0" w:after="0" w:line="312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状况</w:t>
            </w:r>
          </w:p>
        </w:tc>
        <w:tc>
          <w:tcPr>
            <w:tcW w:w="3554" w:type="dxa"/>
            <w:gridSpan w:val="4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1454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88" w:after="0" w:line="240" w:lineRule="auto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心脏及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sz w:val="20"/>
                <w:szCs w:val="20"/>
              </w:rPr>
              <w:t>血管</w:t>
            </w:r>
          </w:p>
        </w:tc>
        <w:tc>
          <w:tcPr>
            <w:tcW w:w="1925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restart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4" w:hRule="exact"/>
        </w:trPr>
        <w:tc>
          <w:tcPr>
            <w:tcW w:w="559" w:type="dxa"/>
            <w:vMerge w:val="continue"/>
            <w:tcBorders>
              <w:left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279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呼吸</w:t>
            </w:r>
          </w:p>
          <w:p>
            <w:pPr>
              <w:spacing w:before="0" w:after="0" w:line="312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系统</w:t>
            </w:r>
          </w:p>
        </w:tc>
        <w:tc>
          <w:tcPr>
            <w:tcW w:w="3554" w:type="dxa"/>
            <w:gridSpan w:val="4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1454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88" w:after="0" w:line="240" w:lineRule="auto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神经系统</w:t>
            </w:r>
          </w:p>
        </w:tc>
        <w:tc>
          <w:tcPr>
            <w:tcW w:w="1925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559" w:type="dxa"/>
            <w:vMerge w:val="continue"/>
            <w:tcBorders>
              <w:left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30" w:after="0" w:line="240" w:lineRule="auto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腹部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restart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59" w:type="dxa"/>
            <w:vMerge w:val="continue"/>
            <w:tcBorders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24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其他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bottom w:val="single" w:color="FF0000" w:sz="4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8" w:hRule="exact"/>
        </w:trPr>
        <w:tc>
          <w:tcPr>
            <w:tcW w:w="559" w:type="dxa"/>
            <w:vMerge w:val="restart"/>
            <w:tcBorders>
              <w:top w:val="single" w:color="FF0000" w:sz="4" w:space="0"/>
              <w:left w:val="single" w:color="FF0000" w:sz="4" w:space="0"/>
              <w:right w:val="single" w:color="FF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184" w:lineRule="auto"/>
              <w:ind w:left="175" w:right="115"/>
              <w:jc w:val="left"/>
              <w:rPr>
                <w:rFonts w:ascii="MS PGothic" w:hAnsi="MS PGothic" w:eastAsia="MS PGothic" w:cs="MS PGothic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FF0000"/>
                <w:spacing w:val="0"/>
                <w:w w:val="100"/>
                <w:sz w:val="20"/>
                <w:szCs w:val="20"/>
              </w:rPr>
              <w:t>外 科</w:t>
            </w:r>
          </w:p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2" w:after="0" w:line="240" w:lineRule="auto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身高</w:t>
            </w:r>
          </w:p>
        </w:tc>
        <w:tc>
          <w:tcPr>
            <w:tcW w:w="313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2" w:after="0" w:line="240" w:lineRule="auto"/>
              <w:ind w:left="1171" w:right="1468"/>
              <w:jc w:val="righ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spacing w:val="0"/>
                <w:w w:val="99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sz w:val="20"/>
                <w:szCs w:val="20"/>
              </w:rPr>
              <w:t>厘米</w:t>
            </w:r>
          </w:p>
        </w:tc>
        <w:tc>
          <w:tcPr>
            <w:tcW w:w="614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2" w:after="0" w:line="240" w:lineRule="auto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体重</w:t>
            </w:r>
          </w:p>
        </w:tc>
        <w:tc>
          <w:tcPr>
            <w:tcW w:w="3180" w:type="dxa"/>
            <w:gridSpan w:val="4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>
            <w:pPr>
              <w:spacing w:before="2" w:after="0" w:line="240" w:lineRule="auto"/>
              <w:ind w:right="445"/>
              <w:jc w:val="righ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-2"/>
                <w:w w:val="99"/>
                <w:sz w:val="20"/>
                <w:szCs w:val="20"/>
              </w:rPr>
              <w:t>千克</w:t>
            </w:r>
          </w:p>
        </w:tc>
        <w:tc>
          <w:tcPr>
            <w:tcW w:w="1901" w:type="dxa"/>
            <w:gridSpan w:val="2"/>
            <w:vMerge w:val="restart"/>
            <w:tcBorders>
              <w:top w:val="single" w:color="FF0000" w:sz="4" w:space="0"/>
              <w:left w:val="single" w:color="FF0000" w:sz="8" w:space="0"/>
              <w:right w:val="single" w:color="FF0000" w:sz="8" w:space="0"/>
            </w:tcBorders>
          </w:tcPr>
          <w:p>
            <w:pPr>
              <w:spacing w:before="0" w:after="0" w:line="279" w:lineRule="exact"/>
              <w:ind w:left="102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医师签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sz w:val="20"/>
                <w:szCs w:val="20"/>
              </w:rPr>
              <w:t>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48" w:hRule="exact"/>
        </w:trPr>
        <w:tc>
          <w:tcPr>
            <w:tcW w:w="559" w:type="dxa"/>
            <w:vMerge w:val="continue"/>
            <w:tcBorders>
              <w:left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32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皮肤</w:t>
            </w:r>
          </w:p>
        </w:tc>
        <w:tc>
          <w:tcPr>
            <w:tcW w:w="313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614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32" w:lineRule="exact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面部</w:t>
            </w:r>
          </w:p>
        </w:tc>
        <w:tc>
          <w:tcPr>
            <w:tcW w:w="1255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51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32" w:lineRule="exact"/>
              <w:ind w:left="102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颈</w:t>
            </w:r>
            <w:r>
              <w:rPr>
                <w:rFonts w:hint="eastAsia"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  <w:lang w:eastAsia="zh-CN"/>
              </w:rPr>
              <w:t>部</w:t>
            </w:r>
          </w:p>
        </w:tc>
        <w:tc>
          <w:tcPr>
            <w:tcW w:w="141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44" w:hRule="exact"/>
        </w:trPr>
        <w:tc>
          <w:tcPr>
            <w:tcW w:w="559" w:type="dxa"/>
            <w:vMerge w:val="continue"/>
            <w:tcBorders>
              <w:left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39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四肢</w:t>
            </w:r>
          </w:p>
        </w:tc>
        <w:tc>
          <w:tcPr>
            <w:tcW w:w="313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614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39" w:lineRule="exact"/>
              <w:ind w:left="10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关节</w:t>
            </w:r>
          </w:p>
        </w:tc>
        <w:tc>
          <w:tcPr>
            <w:tcW w:w="1255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51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脊柱</w:t>
            </w:r>
          </w:p>
        </w:tc>
        <w:tc>
          <w:tcPr>
            <w:tcW w:w="141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bottom w:val="single" w:color="FF0000" w:sz="4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59" w:type="dxa"/>
            <w:vMerge w:val="continue"/>
            <w:tcBorders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/>
        </w:tc>
        <w:tc>
          <w:tcPr>
            <w:tcW w:w="78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7" w:lineRule="exact"/>
              <w:ind w:left="186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其他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tcBorders>
              <w:top w:val="single" w:color="FF0000" w:sz="4" w:space="0"/>
              <w:left w:val="single" w:color="FF0000" w:sz="8" w:space="0"/>
              <w:bottom w:val="single" w:color="FF0000" w:sz="4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339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5" w:lineRule="exact"/>
              <w:ind w:left="364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心电图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tcBorders>
              <w:top w:val="single" w:color="FF0000" w:sz="4" w:space="0"/>
              <w:left w:val="single" w:color="FF0000" w:sz="8" w:space="0"/>
              <w:bottom w:val="single" w:color="FF0000" w:sz="4" w:space="0"/>
              <w:right w:val="single" w:color="FF0000" w:sz="8" w:space="0"/>
            </w:tcBorders>
          </w:tcPr>
          <w:p>
            <w:pPr>
              <w:spacing w:before="0" w:after="0" w:line="315" w:lineRule="exact"/>
              <w:ind w:left="93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医师签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position w:val="-1"/>
                <w:sz w:val="20"/>
                <w:szCs w:val="20"/>
              </w:rPr>
              <w:t>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339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279" w:lineRule="exact"/>
              <w:ind w:left="263" w:right="-20"/>
              <w:jc w:val="left"/>
              <w:rPr>
                <w:rFonts w:hint="default" w:ascii="Arial Unicode MS" w:hAnsi="Arial Unicode MS" w:eastAsia="Arial Unicode MS" w:cs="Arial Unicode MS"/>
                <w:sz w:val="20"/>
                <w:szCs w:val="20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胸部摄片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tcBorders>
              <w:top w:val="single" w:color="FF0000" w:sz="4" w:space="0"/>
              <w:left w:val="single" w:color="FF0000" w:sz="8" w:space="0"/>
              <w:bottom w:val="single" w:color="FF0000" w:sz="4" w:space="0"/>
              <w:right w:val="single" w:color="FF0000" w:sz="8" w:space="0"/>
            </w:tcBorders>
          </w:tcPr>
          <w:p>
            <w:pPr>
              <w:spacing w:before="0" w:after="0" w:line="315" w:lineRule="exact"/>
              <w:ind w:left="93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position w:val="-1"/>
                <w:sz w:val="20"/>
                <w:szCs w:val="20"/>
              </w:rPr>
              <w:t>医师签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position w:val="-1"/>
                <w:sz w:val="20"/>
                <w:szCs w:val="20"/>
              </w:rPr>
              <w:t>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339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135" w:lineRule="exact"/>
              <w:ind w:left="517" w:right="49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before="0" w:after="0" w:line="180" w:lineRule="exact"/>
              <w:ind w:left="329" w:right="311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position w:val="2"/>
                <w:sz w:val="20"/>
                <w:szCs w:val="20"/>
              </w:rPr>
              <w:t>肝功能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restart"/>
            <w:tcBorders>
              <w:top w:val="single" w:color="FF0000" w:sz="4" w:space="0"/>
              <w:left w:val="single" w:color="FF0000" w:sz="8" w:space="0"/>
              <w:right w:val="single" w:color="FF0000" w:sz="8" w:space="0"/>
            </w:tcBorders>
          </w:tcPr>
          <w:p>
            <w:pPr>
              <w:spacing w:before="0" w:after="0" w:line="279" w:lineRule="exact"/>
              <w:ind w:left="93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检验师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sz w:val="20"/>
                <w:szCs w:val="20"/>
              </w:rPr>
              <w:t>签</w:t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339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315" w:lineRule="exact"/>
              <w:ind w:left="430" w:right="41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99"/>
                <w:position w:val="-1"/>
                <w:sz w:val="20"/>
                <w:szCs w:val="20"/>
              </w:rPr>
              <w:t>血糖</w:t>
            </w:r>
          </w:p>
        </w:tc>
        <w:tc>
          <w:tcPr>
            <w:tcW w:w="6934" w:type="dxa"/>
            <w:gridSpan w:val="10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/>
        </w:tc>
        <w:tc>
          <w:tcPr>
            <w:tcW w:w="1901" w:type="dxa"/>
            <w:gridSpan w:val="2"/>
            <w:vMerge w:val="continue"/>
            <w:tcBorders>
              <w:left w:val="single" w:color="FF0000" w:sz="8" w:space="0"/>
              <w:bottom w:val="single" w:color="FF0000" w:sz="4" w:space="0"/>
              <w:right w:val="single" w:color="FF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697" w:hRule="exact"/>
        </w:trPr>
        <w:tc>
          <w:tcPr>
            <w:tcW w:w="1339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体检结论</w:t>
            </w:r>
          </w:p>
        </w:tc>
        <w:tc>
          <w:tcPr>
            <w:tcW w:w="8834" w:type="dxa"/>
            <w:gridSpan w:val="11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8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7460"/>
                <w:tab w:val="left" w:pos="7960"/>
                <w:tab w:val="left" w:pos="8460"/>
              </w:tabs>
              <w:spacing w:before="0" w:after="0" w:line="240" w:lineRule="auto"/>
              <w:ind w:left="4365" w:right="-2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负责人</w:t>
            </w:r>
            <w:r>
              <w:rPr>
                <w:rFonts w:ascii="Arial Unicode MS" w:hAnsi="Arial Unicode MS" w:eastAsia="Arial Unicode MS" w:cs="Arial Unicode MS"/>
                <w:color w:val="FF0000"/>
                <w:spacing w:val="2"/>
                <w:w w:val="100"/>
                <w:sz w:val="20"/>
                <w:szCs w:val="20"/>
              </w:rPr>
              <w:t>签</w:t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名：</w:t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年</w:t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月</w:t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Unicode MS" w:hAnsi="Arial Unicode MS" w:eastAsia="Arial Unicode MS" w:cs="Arial Unicode MS"/>
                <w:color w:val="FF0000"/>
                <w:spacing w:val="0"/>
                <w:w w:val="100"/>
                <w:sz w:val="20"/>
                <w:szCs w:val="20"/>
              </w:rPr>
              <w:t>日</w:t>
            </w:r>
          </w:p>
        </w:tc>
      </w:tr>
    </w:tbl>
    <w:p/>
    <w:sectPr>
      <w:type w:val="continuous"/>
      <w:pgSz w:w="11900" w:h="16840"/>
      <w:pgMar w:top="1000" w:right="720" w:bottom="28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Unicode MS">
    <w:panose1 w:val="020B0604020202020204"/>
    <w:charset w:val="34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4C64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9"/>
    <customShpInfo spid="_x0000_s1038"/>
    <customShpInfo spid="_x0000_s1041"/>
    <customShpInfo spid="_x0000_s1040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1"/>
    <customShpInfo spid="_x0000_s1050"/>
    <customShpInfo spid="_x0000_s1053"/>
    <customShpInfo spid="_x0000_s1052"/>
    <customShpInfo spid="_x0000_s1055"/>
    <customShpInfo spid="_x0000_s1054"/>
    <customShpInfo spid="_x0000_s1057"/>
    <customShpInfo spid="_x0000_s1056"/>
    <customShpInfo spid="_x0000_s1059"/>
    <customShpInfo spid="_x0000_s1058"/>
    <customShpInfo spid="_x0000_s1061"/>
    <customShpInfo spid="_x0000_s1060"/>
    <customShpInfo spid="_x0000_s1063"/>
    <customShpInfo spid="_x0000_s1062"/>
    <customShpInfo spid="_x0000_s1065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2020-05-29T11:28:00Z</dcterms:created>
  <dc:creator>Administrator</dc:creator>
  <cp:lastModifiedBy>hp</cp:lastModifiedBy>
  <dcterms:modified xsi:type="dcterms:W3CDTF">2020-06-01T07:51:59Z</dcterms:modified>
  <dc:title>泉州师院新生体检表.doc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2020-05-29T00:00:00Z</vt:filetime>
  </property>
  <property fmtid="{D5CDD505-2E9C-101B-9397-08002B2CF9AE}" pid="4" name="KSOProductBuildVer">
    <vt:lpwstr>2052-11.1.0.9740</vt:lpwstr>
  </property>
</Properties>
</file>