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450" w:beforeAutospacing="0" w:after="0" w:afterAutospacing="0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"/>
        </w:rPr>
        <w:t>附件2：</w:t>
      </w:r>
    </w:p>
    <w:p>
      <w:pPr>
        <w:pStyle w:val="4"/>
        <w:widowControl/>
        <w:shd w:val="clear" w:color="auto" w:fill="FFFFFF"/>
        <w:spacing w:before="450" w:beforeAutospacing="0" w:after="0" w:afterAutospacing="0"/>
        <w:rPr>
          <w:rFonts w:hint="default" w:cs="宋体"/>
          <w:color w:val="000000"/>
          <w:sz w:val="36"/>
          <w:szCs w:val="36"/>
          <w:shd w:val="clear" w:color="auto" w:fill="FFFFFF"/>
          <w:lang w:bidi="ar"/>
        </w:rPr>
      </w:pPr>
      <w:r>
        <w:rPr>
          <w:rFonts w:cs="宋体"/>
          <w:color w:val="000000"/>
          <w:sz w:val="36"/>
          <w:szCs w:val="36"/>
          <w:shd w:val="clear" w:color="auto" w:fill="FFFFFF"/>
          <w:lang w:bidi="ar"/>
        </w:rPr>
        <w:t>泉州师范学院2023年实验室安全海报设计大赛方案</w:t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为进一步普及实验室安全知识，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加强校园实验室安全宣传和安全文化建设，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营造良好的实验室安全文化氛围，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强化师生安全意识，提高师生安全技能，结合学校“2023年实验室安全文化月活动”工作安排，现面向全校开展“2023年实验室安全海报设计大赛”，有关事项通知如下：</w:t>
      </w:r>
    </w:p>
    <w:p>
      <w:pPr>
        <w:pStyle w:val="8"/>
        <w:widowControl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一、活动要求</w:t>
      </w:r>
    </w:p>
    <w:p>
      <w:pPr>
        <w:pStyle w:val="8"/>
        <w:widowControl/>
        <w:spacing w:before="0" w:beforeAutospacing="0" w:after="0" w:afterAutospacing="0"/>
        <w:ind w:firstLine="4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（一）参赛对象：全体在校学生。</w:t>
      </w:r>
    </w:p>
    <w:p>
      <w:pPr>
        <w:pStyle w:val="8"/>
        <w:widowControl/>
        <w:spacing w:before="0" w:beforeAutospacing="0" w:after="0" w:afterAutospacing="0"/>
        <w:ind w:firstLine="42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（二）参赛形式：可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使用纸质手绘或软件制作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每件作品创作者限1人。</w:t>
      </w:r>
    </w:p>
    <w:p>
      <w:pPr>
        <w:pStyle w:val="8"/>
        <w:widowControl/>
        <w:spacing w:before="0" w:beforeAutospacing="0" w:after="0" w:afterAutospacing="0"/>
        <w:ind w:firstLine="4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（三）作品要求：</w:t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内容要求：主题必须与实验室安全相关且具有推广意义，包括但不限于实验室安全规章制度，安全知识，规范实验操作、技巧和方法，安全防护设施使用，实验事故应急处理、救援，危险化学品安全管理与使用等内容。</w:t>
      </w:r>
    </w:p>
    <w:p>
      <w:pPr>
        <w:pStyle w:val="8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2.主题要求：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内容健康向上、主题鲜明、简明易懂，从不同角度、不同层次挖掘和表现主题，具有相应的内涵和表现力及一定的视觉冲击力。</w:t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3.格式要求：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使用PS软件制作者需提交psd与jpg源文件各一份；使用其他软件制作需提交jpg格式；使用纸质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手绘者可扫描为电子版或拍摄高清照片，提交jpg格式。</w:t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4.大小要求：电子版与纸质版海报大小统一为长110cm、宽80cm（竖版海报），其中电子版分辨率不得低于300dpi，模式为RGB。</w:t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.手绘参赛者需提交扫描后的电子文件，其他参赛者需保留300dpi分辨率以上可用于印刷的位图源文件或矢量文件。本次活动将视征集情况展示优秀作品，展示期间手绘作品获奖者请提交手绘原稿，其他获奖作品由主办方印制。</w:t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6.所有作品请自留备份，恕不退稿。</w:t>
      </w:r>
    </w:p>
    <w:p>
      <w:pPr>
        <w:pStyle w:val="8"/>
        <w:widowControl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二、时间安排</w:t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作品征集阶段：即日起至11月16日</w:t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作品评选阶段：2023年11月17日至11月23日</w:t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作品展示阶段：2023年12月</w:t>
      </w:r>
    </w:p>
    <w:p>
      <w:pPr>
        <w:pStyle w:val="8"/>
        <w:widowControl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三、作品报送</w:t>
      </w:r>
    </w:p>
    <w:p>
      <w:pPr>
        <w:pStyle w:val="8"/>
        <w:widowControl/>
        <w:spacing w:before="0" w:beforeAutospacing="0" w:after="0" w:afterAutospacing="0"/>
        <w:ind w:firstLine="596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shd w:val="clear" w:color="auto" w:fill="FFFFFF"/>
        </w:rPr>
        <w:t>参赛作品以学院为单位，于11月16日17:00前以压缩文件形式（包括海报作品、报名表）发送至邮箱：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u w:val="single"/>
          <w:shd w:val="clear" w:color="auto" w:fill="FFFFFF"/>
          <w:lang w:val="en-US" w:eastAsia="zh-CN"/>
        </w:rPr>
        <w:t>19800330797@163.com</w:t>
      </w:r>
      <w:r>
        <w:fldChar w:fldCharType="begin"/>
      </w:r>
      <w:r>
        <w:instrText xml:space="preserve"> HYPERLINK "mailto:2919329124@qq.com，文件以“学院+海报设计+主创姓名+作品名称”命名。"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u w:val="single"/>
          <w:shd w:val="clear" w:color="auto" w:fill="FFFFFF"/>
        </w:rPr>
        <w:t xml:space="preserve"> </w:t>
      </w:r>
      <w:r>
        <w:rPr>
          <w:rStyle w:val="12"/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shd w:val="clear" w:color="auto" w:fill="FFFFFF"/>
        </w:rPr>
        <w:t>，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文件以“学院+海报设计+主创姓名+作品名称”命名。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张老师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shd w:val="clear" w:color="auto" w:fill="FFFFFF"/>
          <w:lang w:val="en-US" w:eastAsia="zh-CN"/>
        </w:rPr>
        <w:t>19800330797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</w:t>
      </w:r>
    </w:p>
    <w:p>
      <w:pPr>
        <w:pStyle w:val="8"/>
        <w:widowControl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四、作品评选</w:t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邀请相关专家组成评审小组，根据作品主题、专业规范性、创意效果、作品质量等方面进行综合评分。</w:t>
      </w:r>
    </w:p>
    <w:p>
      <w:pPr>
        <w:pStyle w:val="8"/>
        <w:widowControl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五、奖项设置</w:t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海报作品设置一等奖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（约占参赛作品总数的10%）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、二等奖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（约20%）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、三等奖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（约30%）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、优秀奖若干名，对获奖者颁发奖品及获奖证书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同时为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参赛作品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超过10件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学院颁发最佳组织奖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荣誉证书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8"/>
        <w:widowControl/>
        <w:spacing w:before="0" w:beforeAutospacing="0" w:after="0" w:afterAutospacing="0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六、其他说明</w:t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参赛作品必须由参赛者原创，参赛者应确认拥有作品的著作权。本次大赛收到的作品，均默认著作权所有者同意作品在本次活动涉及到的手机平台、视频网站以及相关媒体报道中无偿使用和用于公益的复制和传播。</w:t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2.学校作为主办方不承担包括（不限于）肖像权、名誉权、隐私权、著作权、商标权等纠纷而产生的法律责任，如出现上述纠纷，主办方有取消其参赛资格并追回奖项的权利。</w:t>
      </w: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3.凡投稿参赛者，均视为同意本次大赛的所有规定，凡不符合参赛要求的作品均视为无参赛资格。</w:t>
      </w:r>
    </w:p>
    <w:p>
      <w:pPr>
        <w:spacing w:after="156" w:afterLines="50"/>
        <w:ind w:left="1600" w:hanging="1600" w:hangingChars="5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2-1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泉州师范学院2023年实验室安全海报设计</w:t>
      </w:r>
    </w:p>
    <w:p>
      <w:pPr>
        <w:spacing w:after="156" w:afterLines="50"/>
        <w:ind w:left="1596" w:leftChars="760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大赛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附件2-2  泉州师范学院2023年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实验室安全海报设计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参赛作品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汇总表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2-1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after="156" w:afterLines="50"/>
        <w:jc w:val="center"/>
        <w:rPr>
          <w:rFonts w:ascii="黑体" w:eastAsia="黑体" w:cs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泉州师范学院2023年实验室安全海报设计</w:t>
      </w:r>
      <w:r>
        <w:rPr>
          <w:rFonts w:hint="eastAsia" w:ascii="黑体" w:eastAsia="黑体" w:cs="黑体"/>
          <w:b/>
          <w:bCs/>
          <w:sz w:val="32"/>
          <w:szCs w:val="32"/>
          <w:lang w:val="en-US" w:eastAsia="zh-CN"/>
        </w:rPr>
        <w:t>大赛</w:t>
      </w:r>
      <w:r>
        <w:rPr>
          <w:rFonts w:hint="eastAsia" w:ascii="黑体" w:eastAsia="黑体" w:cs="黑体"/>
          <w:b/>
          <w:bCs/>
          <w:sz w:val="32"/>
          <w:szCs w:val="32"/>
        </w:rPr>
        <w:t>报名表</w:t>
      </w:r>
    </w:p>
    <w:tbl>
      <w:tblPr>
        <w:tblStyle w:val="10"/>
        <w:tblW w:w="8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946"/>
        <w:gridCol w:w="540"/>
        <w:gridCol w:w="1325"/>
        <w:gridCol w:w="1161"/>
        <w:gridCol w:w="159"/>
        <w:gridCol w:w="432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7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215"/>
                <w:tab w:val="center" w:pos="4101"/>
              </w:tabs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报名基本信息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作者信息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1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ind w:left="-158" w:leftChars="-75" w:firstLine="74" w:firstLineChars="31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学号</w:t>
            </w: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学院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年级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/专业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color w:val="auto"/>
                <w:sz w:val="24"/>
                <w:lang w:eastAsia="zh-TW"/>
              </w:rPr>
            </w:pP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color w:val="auto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color w:val="auto"/>
                <w:sz w:val="24"/>
                <w:lang w:eastAsia="zh-T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联系方式</w:t>
            </w:r>
          </w:p>
        </w:tc>
        <w:tc>
          <w:tcPr>
            <w:tcW w:w="38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</w:t>
            </w:r>
          </w:p>
        </w:tc>
        <w:tc>
          <w:tcPr>
            <w:tcW w:w="1946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指导教师单位</w:t>
            </w:r>
          </w:p>
        </w:tc>
        <w:tc>
          <w:tcPr>
            <w:tcW w:w="36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7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shd w:val="clear" w:color="FFFFFF" w:fill="D9D9D9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</w:tc>
        <w:tc>
          <w:tcPr>
            <w:tcW w:w="745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作品类型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（软件制作或手绘）</w:t>
            </w: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lang w:eastAsia="zh-TW"/>
              </w:rPr>
            </w:pPr>
          </w:p>
        </w:tc>
        <w:tc>
          <w:tcPr>
            <w:tcW w:w="24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  <w:lang w:eastAsia="zh-TW"/>
              </w:rPr>
            </w:pPr>
            <w:r>
              <w:rPr>
                <w:rFonts w:ascii="仿宋" w:hAnsi="仿宋" w:eastAsia="仿宋" w:cs="仿宋"/>
                <w:sz w:val="24"/>
                <w:lang w:eastAsia="zh-TW"/>
              </w:rPr>
              <w:t>作品格式</w:t>
            </w:r>
          </w:p>
        </w:tc>
        <w:tc>
          <w:tcPr>
            <w:tcW w:w="2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9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作品简介</w:t>
            </w:r>
          </w:p>
          <w:p>
            <w:pPr>
              <w:spacing w:before="31" w:beforeLines="10" w:after="31" w:afterLines="10"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（200字以内）</w:t>
            </w:r>
          </w:p>
        </w:tc>
        <w:tc>
          <w:tcPr>
            <w:tcW w:w="745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lang w:eastAsia="zh-TW"/>
              </w:rPr>
            </w:pPr>
          </w:p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lang w:eastAsia="zh-TW"/>
              </w:rPr>
            </w:pPr>
          </w:p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lang w:eastAsia="zh-TW"/>
              </w:rPr>
            </w:pPr>
          </w:p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lang w:eastAsia="zh-TW"/>
              </w:rPr>
            </w:pPr>
          </w:p>
          <w:p>
            <w:pPr>
              <w:pStyle w:val="9"/>
              <w:ind w:firstLine="240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  <w:p>
            <w:pPr>
              <w:pStyle w:val="9"/>
              <w:ind w:firstLine="240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  <w:p>
            <w:pPr>
              <w:pStyle w:val="9"/>
              <w:ind w:firstLine="240"/>
              <w:rPr>
                <w:rFonts w:ascii="仿宋" w:hAnsi="仿宋" w:eastAsia="仿宋" w:cs="仿宋"/>
                <w:sz w:val="24"/>
                <w:szCs w:val="24"/>
                <w:lang w:eastAsia="zh-TW"/>
              </w:rPr>
            </w:pPr>
          </w:p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  <w:lang w:eastAsia="zh-TW"/>
              </w:rPr>
            </w:pPr>
          </w:p>
          <w:p>
            <w:pPr>
              <w:spacing w:before="31" w:beforeLines="10" w:after="31" w:afterLines="10" w:line="36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867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 w:line="360" w:lineRule="atLeas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注：11月16日17:00前，将海报作品、报名表由各参赛学院统一发送至邮箱：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>19800330797@163.com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，纸质版材料交至美术与设计学院（美术大楼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310</w:t>
            </w:r>
            <w:r>
              <w:rPr>
                <w:rFonts w:hint="eastAsia" w:ascii="仿宋" w:hAnsi="仿宋" w:eastAsia="仿宋" w:cs="仿宋"/>
                <w:sz w:val="24"/>
              </w:rPr>
              <w:t>）。</w:t>
            </w:r>
          </w:p>
        </w:tc>
      </w:tr>
    </w:tbl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2-2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泉州师范学院2023年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实验室安全海报设计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参赛作品</w:t>
      </w: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>汇总表</w:t>
      </w:r>
      <w:bookmarkStart w:id="0" w:name="_GoBack"/>
      <w:bookmarkEnd w:id="0"/>
    </w:p>
    <w:p>
      <w:pPr>
        <w:textAlignment w:val="baseline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学院：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10"/>
        <w:tblpPr w:leftFromText="180" w:rightFromText="180" w:vertAnchor="text" w:horzAnchor="page" w:tblpX="1852" w:tblpY="150"/>
        <w:tblOverlap w:val="never"/>
        <w:tblW w:w="87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407"/>
        <w:gridCol w:w="2212"/>
        <w:gridCol w:w="2212"/>
        <w:gridCol w:w="1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8"/>
        <w:widowControl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NGM5ZGZhM2FkYTI0OTE4ZjBjYjZkNTJjMTQ0OWQifQ=="/>
  </w:docVars>
  <w:rsids>
    <w:rsidRoot w:val="5BB70252"/>
    <w:rsid w:val="001F571F"/>
    <w:rsid w:val="002D0004"/>
    <w:rsid w:val="003F3063"/>
    <w:rsid w:val="00935158"/>
    <w:rsid w:val="00971B1F"/>
    <w:rsid w:val="00A763A9"/>
    <w:rsid w:val="04427B89"/>
    <w:rsid w:val="072E0DD6"/>
    <w:rsid w:val="0B7F5568"/>
    <w:rsid w:val="0C5F0ACF"/>
    <w:rsid w:val="0F6841C5"/>
    <w:rsid w:val="1AF05922"/>
    <w:rsid w:val="1DFD7F9A"/>
    <w:rsid w:val="24AE2A68"/>
    <w:rsid w:val="2A9162BF"/>
    <w:rsid w:val="2C5046A0"/>
    <w:rsid w:val="2DC72444"/>
    <w:rsid w:val="326571C3"/>
    <w:rsid w:val="32825A7E"/>
    <w:rsid w:val="33F727D2"/>
    <w:rsid w:val="3ACF7D75"/>
    <w:rsid w:val="3D4B049C"/>
    <w:rsid w:val="54493F62"/>
    <w:rsid w:val="59C42B6B"/>
    <w:rsid w:val="5BB70252"/>
    <w:rsid w:val="5F24566E"/>
    <w:rsid w:val="68CC6A53"/>
    <w:rsid w:val="6E9652B3"/>
    <w:rsid w:val="6EFD5D99"/>
    <w:rsid w:val="7ED2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"/>
    <w:basedOn w:val="5"/>
    <w:qFormat/>
    <w:uiPriority w:val="99"/>
    <w:pPr>
      <w:ind w:firstLine="420" w:firstLineChars="100"/>
    </w:pPr>
    <w:rPr>
      <w:kern w:val="0"/>
      <w:sz w:val="20"/>
      <w:szCs w:val="20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508;&#21512;&#31185;\&#21457;&#25991;\&#37096;&#38376;&#21457;&#25991;\221110&#23454;&#39564;&#23460;&#19982;&#35774;&#22791;&#31649;&#29702;&#22788;&#20851;&#20110;&#24320;&#23637;2022&#24180;&#23454;&#39564;&#23460;&#23433;&#20840;&#25991;&#21270;&#26376;&#27963;&#21160;&#30340;&#36890;&#30693;&#65288;&#23454;&#39564;&#35774;&#22791;&#12308;2022&#12309;15&#21495;&#65289;\&#38468;&#20214;2&#65306;&#27849;&#24030;&#24072;&#33539;&#23398;&#38498;2022&#24180;&#23454;&#39564;&#23460;&#23433;&#20840;&#28023;&#25253;&#35774;&#35745;&#22823;&#36187;&#26041;&#2669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附件2：泉州师范学院2022年实验室安全海报设计大赛方案</Template>
  <Pages>4</Pages>
  <Words>229</Words>
  <Characters>1310</Characters>
  <Lines>10</Lines>
  <Paragraphs>3</Paragraphs>
  <TotalTime>5</TotalTime>
  <ScaleCrop>false</ScaleCrop>
  <LinksUpToDate>false</LinksUpToDate>
  <CharactersWithSpaces>1536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2023-10-11T12:12:00Z</dcterms:created>
  <dc:creator>戴良妹</dc:creator>
  <cp:lastModifiedBy>caom</cp:lastModifiedBy>
  <cp:lastPrinted>2022-11-15T01:01:00Z</cp:lastPrinted>
  <dcterms:modified xsi:type="dcterms:W3CDTF">2023-10-16T09:42:54Z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B5E0B81968FB49CCA17A59855F3CC081_13</vt:lpwstr>
  </property>
</Properties>
</file>