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  <w:lang w:eastAsia="zh-CN"/>
        </w:rPr>
        <w:t>届福建省高校教师教学创新大赛校内选拔推荐表</w:t>
      </w:r>
    </w:p>
    <w:p>
      <w:pPr>
        <w:widowControl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一、基本情况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14"/>
        <w:gridCol w:w="741"/>
        <w:gridCol w:w="881"/>
        <w:gridCol w:w="800"/>
        <w:gridCol w:w="1123"/>
        <w:gridCol w:w="784"/>
        <w:gridCol w:w="240"/>
        <w:gridCol w:w="744"/>
        <w:gridCol w:w="291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主讲教师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职务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学历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民族</w:t>
            </w:r>
          </w:p>
        </w:tc>
        <w:tc>
          <w:tcPr>
            <w:tcW w:w="162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面貌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5604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167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1"/>
              </w:rPr>
              <w:t>Email</w:t>
            </w:r>
          </w:p>
        </w:tc>
        <w:tc>
          <w:tcPr>
            <w:tcW w:w="35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78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手机</w:t>
            </w:r>
          </w:p>
        </w:tc>
        <w:tc>
          <w:tcPr>
            <w:tcW w:w="2946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团队教师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姓名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性别</w:t>
            </w: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年月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职称</w:t>
            </w: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学位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在参赛课程中承担的教学任务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82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参赛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情况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课程名称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课程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类型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2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开课年级</w:t>
            </w:r>
          </w:p>
        </w:tc>
        <w:tc>
          <w:tcPr>
            <w:tcW w:w="3545" w:type="dxa"/>
            <w:gridSpan w:val="4"/>
            <w:noWrap w:val="0"/>
            <w:vAlign w:val="top"/>
          </w:tcPr>
          <w:p>
            <w:pPr>
              <w:widowControl/>
              <w:spacing w:line="340" w:lineRule="atLeast"/>
              <w:ind w:firstLine="3840" w:firstLineChars="160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·</w:t>
            </w:r>
          </w:p>
        </w:tc>
        <w:tc>
          <w:tcPr>
            <w:tcW w:w="102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学科</w:t>
            </w:r>
            <w:r>
              <w:rPr>
                <w:rStyle w:val="7"/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footnoteReference w:id="0"/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门类</w:t>
            </w:r>
          </w:p>
        </w:tc>
        <w:tc>
          <w:tcPr>
            <w:tcW w:w="2706" w:type="dxa"/>
            <w:gridSpan w:val="3"/>
            <w:noWrap w:val="0"/>
            <w:vAlign w:val="top"/>
          </w:tcPr>
          <w:p>
            <w:pPr>
              <w:widowControl/>
              <w:spacing w:line="3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  <w:jc w:val="center"/>
        </w:trPr>
        <w:tc>
          <w:tcPr>
            <w:tcW w:w="82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教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情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况</w:t>
            </w:r>
          </w:p>
        </w:tc>
        <w:tc>
          <w:tcPr>
            <w:tcW w:w="8089" w:type="dxa"/>
            <w:gridSpan w:val="10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（个人或团队近5年参赛课程开展情况，承担学校本科生教学任务、开展教学研究、获得教学奖励等方面的情况）。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</w:p>
    <w:p>
      <w:pPr>
        <w:widowControl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二、主讲教师近五年内讲授参赛课程情况</w:t>
      </w:r>
    </w:p>
    <w:tbl>
      <w:tblPr>
        <w:tblStyle w:val="5"/>
        <w:tblW w:w="8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47"/>
        <w:gridCol w:w="2116"/>
        <w:gridCol w:w="1229"/>
        <w:gridCol w:w="1708"/>
        <w:gridCol w:w="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序号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授课学期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起止日期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授课学时</w:t>
            </w: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授课对象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7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28"/>
          <w:szCs w:val="28"/>
        </w:rPr>
        <w:t>三、推荐意见</w:t>
      </w:r>
    </w:p>
    <w:tbl>
      <w:tblPr>
        <w:tblStyle w:val="5"/>
        <w:tblW w:w="8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7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495" w:hRule="atLeast"/>
          <w:jc w:val="center"/>
        </w:trPr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个人意见</w:t>
            </w:r>
          </w:p>
        </w:tc>
        <w:tc>
          <w:tcPr>
            <w:tcW w:w="700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签名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日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79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eastAsia="zh-CN"/>
              </w:rPr>
              <w:t>二级学院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意见</w:t>
            </w:r>
          </w:p>
        </w:tc>
        <w:tc>
          <w:tcPr>
            <w:tcW w:w="7007" w:type="dxa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负责人（签字）              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  <w:t xml:space="preserve"> 月  日 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1"/>
              </w:rPr>
            </w:pPr>
          </w:p>
        </w:tc>
      </w:tr>
    </w:tbl>
    <w:p>
      <w:pPr>
        <w:widowControl/>
        <w:jc w:val="center"/>
        <w:rPr>
          <w:rFonts w:hint="eastAsia" w:ascii="仿宋_GB2312" w:hAnsi="仿宋_GB2312" w:eastAsia="仿宋_GB2312" w:cs="仿宋_GB2312"/>
          <w:kern w:val="0"/>
          <w:sz w:val="24"/>
          <w:szCs w:val="21"/>
        </w:rPr>
      </w:pPr>
    </w:p>
    <w:p>
      <w:pPr>
        <w:spacing w:line="1" w:lineRule="exact"/>
        <w:rPr>
          <w:sz w:val="2"/>
          <w:szCs w:val="2"/>
        </w:rPr>
      </w:pPr>
    </w:p>
    <w:p>
      <w:pPr>
        <w:pStyle w:val="11"/>
        <w:spacing w:line="240" w:lineRule="auto"/>
        <w:rPr>
          <w:sz w:val="20"/>
          <w:szCs w:val="20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ge">
                <wp:posOffset>9598660</wp:posOffset>
              </wp:positionV>
              <wp:extent cx="95885" cy="82550"/>
              <wp:effectExtent l="0" t="0" r="0" b="0"/>
              <wp:wrapNone/>
              <wp:docPr id="2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885" cy="82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6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</w:rPr>
                            <w:t>-</w:t>
                          </w:r>
                          <w:r>
                            <w:t xml:space="preserve"> 16 -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矩形 1" o:spid="_x0000_s1026" o:spt="1" style="position:absolute;left:0pt;margin-top:755.8pt;height:6.5pt;width:7.55pt;mso-position-horizontal:outside;mso-position-horizontal-relative:margin;mso-position-vertical-relative:page;mso-wrap-style:none;z-index:251659264;mso-width-relative:page;mso-height-relative:page;" filled="f" stroked="f" coordsize="21600,21600" o:gfxdata="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a4TaN1QAAAAkBAAAPAAAAAAAAAAEAIAAAACIAAABkcnMvZG93bnJl&#10;di54bWxQSwECFAAUAAAACACHTuJAtrT0hscBAACWAwAADgAAAAAAAAABACAAAAAk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6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color w:val="000000"/>
                      </w:rPr>
                      <w:t>-</w:t>
                    </w:r>
                    <w:r>
                      <w:t xml:space="preserve"> 16 -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3"/>
        <w:widowControl/>
        <w:jc w:val="both"/>
        <w:rPr>
          <w:rFonts w:eastAsia="仿宋"/>
        </w:rPr>
      </w:pPr>
      <w:r>
        <w:rPr>
          <w:rFonts w:hint="eastAsia" w:eastAsia="仿宋"/>
          <w:sz w:val="20"/>
        </w:rPr>
        <w:t>注：</w:t>
      </w:r>
      <w:r>
        <w:rPr>
          <w:rFonts w:eastAsia="仿宋"/>
          <w:sz w:val="20"/>
        </w:rPr>
        <w:t>按照教育部颁布的《普通高等学校本科专业目录（2020年版）》的学科门类填写：哲学－01，经济学－02，法学－03，教育学－04，文学－05，历史学－06，理学－07，工学－08，农学－09，医学－10，管理学－12，艺术学－13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C4A9C"/>
    <w:rsid w:val="00045730"/>
    <w:rsid w:val="001512A0"/>
    <w:rsid w:val="003634FC"/>
    <w:rsid w:val="00552BE8"/>
    <w:rsid w:val="00587D4D"/>
    <w:rsid w:val="007C76A2"/>
    <w:rsid w:val="007D3281"/>
    <w:rsid w:val="00895FB7"/>
    <w:rsid w:val="00B24E00"/>
    <w:rsid w:val="00B60848"/>
    <w:rsid w:val="00C453CE"/>
    <w:rsid w:val="00D57306"/>
    <w:rsid w:val="00D81750"/>
    <w:rsid w:val="00D85FF8"/>
    <w:rsid w:val="00D9156C"/>
    <w:rsid w:val="00FA06A0"/>
    <w:rsid w:val="00FE20B6"/>
    <w:rsid w:val="01850D60"/>
    <w:rsid w:val="022B3934"/>
    <w:rsid w:val="05FC4A9C"/>
    <w:rsid w:val="11496662"/>
    <w:rsid w:val="126A6ACF"/>
    <w:rsid w:val="18CE3BC0"/>
    <w:rsid w:val="1F103067"/>
    <w:rsid w:val="242B1886"/>
    <w:rsid w:val="24781B2E"/>
    <w:rsid w:val="2F2556B5"/>
    <w:rsid w:val="2FCF23F1"/>
    <w:rsid w:val="34F0125C"/>
    <w:rsid w:val="38941544"/>
    <w:rsid w:val="38F74F58"/>
    <w:rsid w:val="408F3B0D"/>
    <w:rsid w:val="41FA4EA3"/>
    <w:rsid w:val="4CF67581"/>
    <w:rsid w:val="51B96E96"/>
    <w:rsid w:val="5C412768"/>
    <w:rsid w:val="5C5656A7"/>
    <w:rsid w:val="74780362"/>
    <w:rsid w:val="750F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nhideWhenUsed="0" w:uiPriority="99" w:semiHidden="0" w:name="footnote text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footnote text"/>
    <w:basedOn w:val="1"/>
    <w:link w:val="8"/>
    <w:uiPriority w:val="99"/>
    <w:pPr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footnote reference"/>
    <w:basedOn w:val="6"/>
    <w:qFormat/>
    <w:uiPriority w:val="99"/>
    <w:rPr>
      <w:rFonts w:cs="Times New Roman"/>
      <w:vertAlign w:val="superscript"/>
    </w:rPr>
  </w:style>
  <w:style w:type="character" w:customStyle="1" w:styleId="8">
    <w:name w:val="Footnote Text Char"/>
    <w:basedOn w:val="6"/>
    <w:link w:val="3"/>
    <w:semiHidden/>
    <w:locked/>
    <w:uiPriority w:val="99"/>
    <w:rPr>
      <w:rFonts w:cs="Times New Roman"/>
      <w:sz w:val="18"/>
      <w:szCs w:val="18"/>
    </w:rPr>
  </w:style>
  <w:style w:type="paragraph" w:customStyle="1" w:styleId="9">
    <w:name w:val="Heading #4|1"/>
    <w:basedOn w:val="1"/>
    <w:qFormat/>
    <w:uiPriority w:val="99"/>
    <w:pPr>
      <w:spacing w:after="480"/>
      <w:ind w:firstLine="240"/>
      <w:jc w:val="left"/>
      <w:outlineLvl w:val="3"/>
    </w:pPr>
    <w:rPr>
      <w:rFonts w:ascii="宋体" w:hAnsi="宋体" w:cs="宋体"/>
      <w:b/>
      <w:bCs/>
      <w:kern w:val="0"/>
      <w:sz w:val="28"/>
      <w:szCs w:val="28"/>
      <w:lang w:val="zh-TW" w:eastAsia="zh-TW"/>
    </w:rPr>
  </w:style>
  <w:style w:type="paragraph" w:customStyle="1" w:styleId="10">
    <w:name w:val="Heading #3|1"/>
    <w:basedOn w:val="1"/>
    <w:qFormat/>
    <w:uiPriority w:val="99"/>
    <w:pPr>
      <w:spacing w:after="220" w:line="549" w:lineRule="exact"/>
      <w:ind w:firstLine="620"/>
      <w:jc w:val="left"/>
      <w:outlineLvl w:val="2"/>
    </w:pPr>
    <w:rPr>
      <w:rFonts w:ascii="宋体" w:hAnsi="宋体" w:cs="宋体"/>
      <w:b/>
      <w:bCs/>
      <w:kern w:val="0"/>
      <w:sz w:val="28"/>
      <w:szCs w:val="28"/>
      <w:lang w:val="zh-TW" w:eastAsia="zh-TW"/>
    </w:rPr>
  </w:style>
  <w:style w:type="paragraph" w:customStyle="1" w:styleId="11">
    <w:name w:val="Table caption|1"/>
    <w:basedOn w:val="1"/>
    <w:qFormat/>
    <w:uiPriority w:val="99"/>
    <w:pPr>
      <w:spacing w:line="234" w:lineRule="exact"/>
      <w:jc w:val="left"/>
    </w:pPr>
    <w:rPr>
      <w:rFonts w:ascii="宋体" w:hAnsi="宋体" w:cs="宋体"/>
      <w:kern w:val="0"/>
      <w:sz w:val="17"/>
      <w:szCs w:val="17"/>
      <w:lang w:val="zh-TW" w:eastAsia="zh-TW"/>
    </w:rPr>
  </w:style>
  <w:style w:type="paragraph" w:customStyle="1" w:styleId="12">
    <w:name w:val="Other|1"/>
    <w:basedOn w:val="1"/>
    <w:qFormat/>
    <w:uiPriority w:val="99"/>
    <w:pPr>
      <w:spacing w:line="408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paragraph" w:customStyle="1" w:styleId="13">
    <w:name w:val="Body text|2"/>
    <w:basedOn w:val="1"/>
    <w:uiPriority w:val="99"/>
    <w:pPr>
      <w:spacing w:line="407" w:lineRule="exact"/>
      <w:ind w:firstLine="26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14">
    <w:name w:val="Other|2"/>
    <w:basedOn w:val="1"/>
    <w:uiPriority w:val="99"/>
    <w:pPr>
      <w:spacing w:before="150"/>
      <w:jc w:val="left"/>
    </w:pPr>
    <w:rPr>
      <w:rFonts w:ascii="宋体" w:hAnsi="宋体" w:cs="宋体"/>
      <w:kern w:val="0"/>
      <w:sz w:val="20"/>
      <w:szCs w:val="20"/>
      <w:lang w:val="zh-TW" w:eastAsia="zh-TW"/>
    </w:rPr>
  </w:style>
  <w:style w:type="paragraph" w:customStyle="1" w:styleId="15">
    <w:name w:val="Body text|1"/>
    <w:basedOn w:val="1"/>
    <w:uiPriority w:val="99"/>
    <w:pPr>
      <w:spacing w:line="408" w:lineRule="auto"/>
      <w:ind w:firstLine="400"/>
      <w:jc w:val="left"/>
    </w:pPr>
    <w:rPr>
      <w:rFonts w:ascii="宋体" w:hAnsi="宋体" w:cs="宋体"/>
      <w:kern w:val="0"/>
      <w:sz w:val="28"/>
      <w:szCs w:val="28"/>
      <w:lang w:val="zh-TW" w:eastAsia="zh-TW"/>
    </w:rPr>
  </w:style>
  <w:style w:type="paragraph" w:customStyle="1" w:styleId="16">
    <w:name w:val="Header or footer|1"/>
    <w:basedOn w:val="1"/>
    <w:qFormat/>
    <w:uiPriority w:val="99"/>
    <w:pPr>
      <w:jc w:val="left"/>
    </w:pPr>
    <w:rPr>
      <w:kern w:val="0"/>
      <w:sz w:val="19"/>
      <w:szCs w:val="19"/>
      <w:lang w:val="zh-TW" w:eastAsia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335</Words>
  <Characters>427</Characters>
  <Lines>0</Lines>
  <Paragraphs>0</Paragraphs>
  <TotalTime>0</TotalTime>
  <ScaleCrop>false</ScaleCrop>
  <LinksUpToDate>false</LinksUpToDate>
  <CharactersWithSpaces>505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2020-11-23T13:44:00Z</dcterms:created>
  <dc:creator>Administrator</dc:creator>
  <cp:lastModifiedBy>林亚娥</cp:lastModifiedBy>
  <cp:lastPrinted>2020-12-08T08:35:00Z</cp:lastPrinted>
  <dcterms:modified xsi:type="dcterms:W3CDTF">2021-12-06T04:07:26Z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4E2C8FD02A7E41ABBCC4176CD0B4BC38</vt:lpwstr>
  </property>
</Properties>
</file>