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28"/>
          <w:szCs w:val="28"/>
        </w:rPr>
      </w:pPr>
      <w:bookmarkStart w:id="3" w:name="_GoBack"/>
      <w:r>
        <w:rPr>
          <w:rFonts w:hint="eastAsia" w:ascii="仿宋_GB2312" w:eastAsia="仿宋_GB2312"/>
          <w:b/>
          <w:color w:val="000000"/>
          <w:sz w:val="32"/>
        </w:rPr>
        <w:t>泉州师范学院课堂教学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（</w:t>
      </w:r>
      <w:r>
        <w:rPr>
          <w:rFonts w:hint="eastAsia" w:ascii="仿宋_GB2312" w:hAnsi="黑体" w:eastAsia="仿宋_GB2312"/>
          <w:b/>
          <w:color w:val="000000"/>
          <w:sz w:val="32"/>
          <w:szCs w:val="32"/>
          <w:lang w:eastAsia="zh-CN"/>
        </w:rPr>
        <w:t>理论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教学）</w:t>
      </w:r>
      <w:r>
        <w:rPr>
          <w:rFonts w:hint="eastAsia" w:ascii="仿宋_GB2312" w:eastAsia="仿宋_GB2312"/>
          <w:b/>
          <w:color w:val="000000"/>
          <w:sz w:val="32"/>
        </w:rPr>
        <w:t>质量评价表</w:t>
      </w:r>
    </w:p>
    <w:bookmarkEnd w:id="3"/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</w:p>
    <w:tbl>
      <w:tblPr>
        <w:tblStyle w:val="3"/>
        <w:tblW w:w="2160" w:type="dxa"/>
        <w:jc w:val="right"/>
        <w:tblInd w:w="6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righ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</w:tbl>
    <w:p>
      <w:pPr>
        <w:rPr>
          <w:rFonts w:hint="eastAsia" w:ascii="宋体" w:hAnsi="宋体"/>
          <w:color w:val="000000"/>
          <w:sz w:val="24"/>
        </w:rPr>
      </w:pPr>
    </w:p>
    <w:tbl>
      <w:tblPr>
        <w:tblStyle w:val="4"/>
        <w:tblW w:w="98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826"/>
        <w:gridCol w:w="1258"/>
        <w:gridCol w:w="1435"/>
        <w:gridCol w:w="902"/>
        <w:gridCol w:w="539"/>
        <w:gridCol w:w="571"/>
        <w:gridCol w:w="855"/>
        <w:gridCol w:w="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授课教师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所属学院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课程名称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课程性质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公共/专业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必修/选修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专业/年级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授课地点</w:t>
            </w:r>
          </w:p>
        </w:tc>
        <w:tc>
          <w:tcPr>
            <w:tcW w:w="4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授课时间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第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节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学生人数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应到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缺课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迟到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评价指标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指标内涵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分  值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0" w:name="OLE_LINK1" w:colFirst="2" w:colLast="2"/>
            <w:bookmarkStart w:id="1" w:name="OLE_LINK2" w:colFirst="2" w:colLast="2"/>
            <w:bookmarkStart w:id="2" w:name="_Hlk509324491"/>
            <w:r>
              <w:rPr>
                <w:rFonts w:hint="eastAsia" w:ascii="仿宋_GB2312" w:hAnsi="宋体" w:eastAsia="仿宋_GB2312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态度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0分）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1.认真备课，能提前进教室并做好充分准备，精神饱满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  <w:lang w:val="en-US" w:eastAsia="zh-CN"/>
              </w:rPr>
              <w:t>不一定要填，下同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000000"/>
              </w:rPr>
              <w:t>讲课有激情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和感染力</w:t>
            </w:r>
            <w:r>
              <w:rPr>
                <w:rFonts w:hint="eastAsia" w:ascii="仿宋_GB2312" w:eastAsia="仿宋_GB2312"/>
                <w:color w:val="000000"/>
              </w:rPr>
              <w:t>，教姿、教态端庄文雅，文字、画面工整清晰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内容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</w:rPr>
              <w:t>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精讲重点、难点，条理清晰，逻辑严密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</w:rPr>
              <w:t>.讲述内容充实，信息量大，能给予学生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批判性</w:t>
            </w:r>
            <w:r>
              <w:rPr>
                <w:rFonts w:hint="eastAsia" w:ascii="仿宋_GB2312" w:eastAsia="仿宋_GB2312"/>
                <w:color w:val="000000"/>
              </w:rPr>
              <w:t>思考、联想、创新的启迪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</w:rPr>
              <w:t>.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指导多读、多练和实践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方法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（2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</w:rPr>
              <w:t>.对课程内容娴熟，运用自如，能完全脱稿讲解，不过度依赖</w:t>
            </w:r>
            <w:r>
              <w:rPr>
                <w:rFonts w:hint="default" w:ascii="仿宋_GB2312" w:eastAsia="仿宋_GB2312"/>
                <w:color w:val="000000"/>
                <w:lang w:val="en-US"/>
              </w:rPr>
              <w:t>PPT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</w:rPr>
              <w:t>.能合理有效地利用各种教学媒体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效果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（20分）</w:t>
            </w: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000000"/>
              </w:rPr>
              <w:t>课堂控制能力强，学生专心听课，课堂秩序好，表现出教师为人师表、教书育人的风范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</w:rPr>
              <w:t>.对问题的阐述深入浅出，善于启发引导，师生充分互动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评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语</w:t>
            </w:r>
          </w:p>
        </w:tc>
        <w:tc>
          <w:tcPr>
            <w:tcW w:w="8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left" w:pos="1482"/>
              </w:tabs>
              <w:spacing w:before="100" w:beforeAutospacing="1" w:after="100" w:afterAutospacing="1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优点：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不足或建议：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评价人(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签字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)：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24AA5"/>
    <w:rsid w:val="0F424A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2018-08-30T09:07:00Z</dcterms:created>
  <dc:creator>admin</dc:creator>
  <cp:lastModifiedBy>admin</cp:lastModifiedBy>
  <dcterms:modified xsi:type="dcterms:W3CDTF">2018-08-30T09:08:54Z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